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F85A" w14:textId="77777777" w:rsidR="005C0FB5" w:rsidRDefault="005C0FB5" w:rsidP="00A75E15">
      <w:pPr>
        <w:pStyle w:val="Heading1"/>
        <w:jc w:val="left"/>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7216" behindDoc="0" locked="0" layoutInCell="1" allowOverlap="1" wp14:anchorId="7D229AFC" wp14:editId="33A0B800">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14:paraId="0C1D8085" w14:textId="77777777" w:rsidR="007D5836" w:rsidRPr="000B7602" w:rsidRDefault="005C0FB5" w:rsidP="000B7602">
      <w:pPr>
        <w:pStyle w:val="Heading1"/>
        <w:rPr>
          <w:color w:val="00B050"/>
        </w:rPr>
      </w:pPr>
      <w:r w:rsidRPr="008B734C">
        <w:rPr>
          <w:color w:val="00B050"/>
        </w:rPr>
        <w:t>Greater Upper Marlboro CERT</w:t>
      </w:r>
    </w:p>
    <w:p w14:paraId="62D8307A" w14:textId="77777777"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9-06-08T00:00:00Z">
          <w:dateFormat w:val="MMMM d, yyyy"/>
          <w:lid w:val="en-US"/>
          <w:storeMappedDataAs w:val="dateTime"/>
          <w:calendar w:val="gregorian"/>
        </w:date>
      </w:sdtPr>
      <w:sdtEndPr/>
      <w:sdtContent>
        <w:p w14:paraId="1AC8A113" w14:textId="78F59F4F" w:rsidR="00554276" w:rsidRPr="007F63CA" w:rsidRDefault="001E76A0" w:rsidP="00B75CFC">
          <w:pPr>
            <w:pStyle w:val="Date"/>
            <w:rPr>
              <w:sz w:val="22"/>
              <w:szCs w:val="22"/>
            </w:rPr>
          </w:pPr>
          <w:r>
            <w:rPr>
              <w:sz w:val="22"/>
              <w:szCs w:val="22"/>
            </w:rPr>
            <w:t>June 8</w:t>
          </w:r>
          <w:r w:rsidR="00C27F79">
            <w:rPr>
              <w:sz w:val="22"/>
              <w:szCs w:val="22"/>
            </w:rPr>
            <w:t>, 2019</w:t>
          </w:r>
        </w:p>
      </w:sdtContent>
    </w:sdt>
    <w:p w14:paraId="1DD806D5" w14:textId="77777777" w:rsidR="00554276" w:rsidRPr="0092543F" w:rsidRDefault="0015180F" w:rsidP="00361DEE">
      <w:pPr>
        <w:pStyle w:val="ListParagraph"/>
        <w:rPr>
          <w:sz w:val="22"/>
          <w:szCs w:val="22"/>
        </w:rPr>
      </w:pPr>
      <w:r w:rsidRPr="0092543F">
        <w:rPr>
          <w:sz w:val="22"/>
          <w:szCs w:val="22"/>
        </w:rPr>
        <w:t>Call to order</w:t>
      </w:r>
    </w:p>
    <w:p w14:paraId="038AE450" w14:textId="1EC61124" w:rsidR="00162B08" w:rsidRPr="006F2B1F" w:rsidRDefault="00A60946" w:rsidP="00162B08">
      <w:pPr>
        <w:rPr>
          <w:rFonts w:cstheme="minorHAnsi"/>
          <w:i/>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C27F79">
            <w:rPr>
              <w:sz w:val="20"/>
              <w:szCs w:val="20"/>
            </w:rPr>
            <w:t>Wanda Leonard, President,</w:t>
          </w:r>
        </w:sdtContent>
      </w:sdt>
      <w:r w:rsidR="00162B08" w:rsidRPr="006F2B1F">
        <w:rPr>
          <w:sz w:val="20"/>
          <w:szCs w:val="20"/>
        </w:rPr>
        <w:t xml:space="preserve"> called to order the regular </w:t>
      </w:r>
      <w:r w:rsidR="00A05062" w:rsidRPr="006F2B1F">
        <w:rPr>
          <w:sz w:val="20"/>
          <w:szCs w:val="20"/>
        </w:rPr>
        <w:t xml:space="preserve">monthly </w:t>
      </w:r>
      <w:r w:rsidR="00162B08" w:rsidRPr="006F2B1F">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F41514" w:rsidRPr="006F2B1F">
            <w:rPr>
              <w:sz w:val="20"/>
              <w:szCs w:val="20"/>
            </w:rPr>
            <w:t>9:</w:t>
          </w:r>
          <w:r w:rsidR="001E76A0">
            <w:rPr>
              <w:sz w:val="20"/>
              <w:szCs w:val="20"/>
            </w:rPr>
            <w:t>10</w:t>
          </w:r>
          <w:r w:rsidR="00A43661" w:rsidRPr="006F2B1F">
            <w:rPr>
              <w:sz w:val="20"/>
              <w:szCs w:val="20"/>
            </w:rPr>
            <w:t xml:space="preserve"> </w:t>
          </w:r>
          <w:r w:rsidR="00162B08" w:rsidRPr="006F2B1F">
            <w:rPr>
              <w:sz w:val="20"/>
              <w:szCs w:val="20"/>
            </w:rPr>
            <w:t>a.m.</w:t>
          </w:r>
        </w:sdtContent>
      </w:sdt>
      <w:r w:rsidR="00162B08" w:rsidRPr="006F2B1F">
        <w:rPr>
          <w:sz w:val="20"/>
          <w:szCs w:val="20"/>
        </w:rPr>
        <w:t xml:space="preserve"> on </w:t>
      </w:r>
      <w:sdt>
        <w:sdtPr>
          <w:rPr>
            <w:sz w:val="20"/>
            <w:szCs w:val="20"/>
          </w:rPr>
          <w:alias w:val="Date"/>
          <w:tag w:val="Date"/>
          <w:id w:val="811033147"/>
          <w:placeholder>
            <w:docPart w:val="2984F80A4CB34D5AAA96A812F6D98C02"/>
          </w:placeholder>
          <w:date w:fullDate="2019-03-09T00:00:00Z">
            <w:dateFormat w:val="MMMM d, yyyy"/>
            <w:lid w:val="en-US"/>
            <w:storeMappedDataAs w:val="dateTime"/>
            <w:calendar w:val="gregorian"/>
          </w:date>
        </w:sdtPr>
        <w:sdtEndPr/>
        <w:sdtContent>
          <w:r w:rsidR="00381E46">
            <w:rPr>
              <w:sz w:val="20"/>
              <w:szCs w:val="20"/>
            </w:rPr>
            <w:t>March 9, 2019</w:t>
          </w:r>
        </w:sdtContent>
      </w:sdt>
      <w:r w:rsidR="00E42C7B" w:rsidRPr="006F2B1F">
        <w:rPr>
          <w:sz w:val="20"/>
          <w:szCs w:val="20"/>
        </w:rPr>
        <w:t xml:space="preserve"> at the </w:t>
      </w:r>
      <w:r w:rsidR="00B44077" w:rsidRPr="006F2B1F">
        <w:rPr>
          <w:rStyle w:val="Emphasis"/>
          <w:rFonts w:cstheme="minorHAnsi"/>
          <w:bCs/>
          <w:i w:val="0"/>
          <w:sz w:val="20"/>
          <w:szCs w:val="20"/>
          <w:lang w:val="en"/>
        </w:rPr>
        <w:t xml:space="preserve">Upper Marlboro Town Hall. </w:t>
      </w:r>
    </w:p>
    <w:p w14:paraId="026576C1" w14:textId="77777777" w:rsidR="0015180F" w:rsidRPr="0092543F" w:rsidRDefault="0015180F" w:rsidP="00361DEE">
      <w:pPr>
        <w:pStyle w:val="ListParagraph"/>
        <w:rPr>
          <w:sz w:val="22"/>
          <w:szCs w:val="22"/>
        </w:rPr>
      </w:pPr>
      <w:r w:rsidRPr="0092543F">
        <w:rPr>
          <w:sz w:val="22"/>
          <w:szCs w:val="22"/>
        </w:rPr>
        <w:t xml:space="preserve">Roll </w:t>
      </w:r>
      <w:r w:rsidR="006928C1" w:rsidRPr="0092543F">
        <w:rPr>
          <w:sz w:val="22"/>
          <w:szCs w:val="22"/>
        </w:rPr>
        <w:t>c</w:t>
      </w:r>
      <w:r w:rsidRPr="0092543F">
        <w:rPr>
          <w:sz w:val="22"/>
          <w:szCs w:val="22"/>
        </w:rPr>
        <w:t>all</w:t>
      </w:r>
    </w:p>
    <w:p w14:paraId="09898B9B" w14:textId="299A6FF2" w:rsidR="004C1AB5" w:rsidRPr="006F2B1F" w:rsidRDefault="00A60946" w:rsidP="000A519F">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424B2B">
            <w:rPr>
              <w:sz w:val="20"/>
              <w:szCs w:val="20"/>
            </w:rPr>
            <w:t>R</w:t>
          </w:r>
        </w:sdtContent>
      </w:sdt>
      <w:r w:rsidR="0015180F" w:rsidRPr="006F2B1F">
        <w:rPr>
          <w:sz w:val="20"/>
          <w:szCs w:val="20"/>
        </w:rPr>
        <w:t>oll call</w:t>
      </w:r>
      <w:r w:rsidR="004C1AB5" w:rsidRPr="006F2B1F">
        <w:rPr>
          <w:sz w:val="20"/>
          <w:szCs w:val="20"/>
        </w:rPr>
        <w:t xml:space="preserve"> after a moment of silence for all first responders. </w:t>
      </w:r>
      <w:r w:rsidR="0015180F" w:rsidRPr="006F2B1F">
        <w:rPr>
          <w:sz w:val="20"/>
          <w:szCs w:val="20"/>
        </w:rPr>
        <w:t xml:space="preserve"> The following </w:t>
      </w:r>
      <w:r w:rsidR="00755724" w:rsidRPr="006F2B1F">
        <w:rPr>
          <w:sz w:val="20"/>
          <w:szCs w:val="20"/>
        </w:rPr>
        <w:t>board member</w:t>
      </w:r>
      <w:r w:rsidR="007E1138">
        <w:rPr>
          <w:sz w:val="20"/>
          <w:szCs w:val="20"/>
        </w:rPr>
        <w:t>s</w:t>
      </w:r>
      <w:r w:rsidR="0049686B">
        <w:rPr>
          <w:sz w:val="20"/>
          <w:szCs w:val="20"/>
        </w:rPr>
        <w:t xml:space="preserve"> w</w:t>
      </w:r>
      <w:r w:rsidR="004759F0">
        <w:rPr>
          <w:sz w:val="20"/>
          <w:szCs w:val="20"/>
        </w:rPr>
        <w:t>ere</w:t>
      </w:r>
      <w:r w:rsidR="007431DA" w:rsidRPr="006F2B1F">
        <w:rPr>
          <w:sz w:val="20"/>
          <w:szCs w:val="20"/>
        </w:rPr>
        <w:t xml:space="preserve"> present: </w:t>
      </w:r>
      <w:r w:rsidR="00C27F79">
        <w:rPr>
          <w:sz w:val="20"/>
          <w:szCs w:val="20"/>
        </w:rPr>
        <w:t xml:space="preserve">Wanda Leonard (president) and </w:t>
      </w:r>
      <w:r w:rsidR="00A43661" w:rsidRPr="006F2B1F">
        <w:rPr>
          <w:sz w:val="20"/>
          <w:szCs w:val="20"/>
        </w:rPr>
        <w:t>Alonzo</w:t>
      </w:r>
      <w:r w:rsidR="00B44077" w:rsidRPr="006F2B1F">
        <w:rPr>
          <w:sz w:val="20"/>
          <w:szCs w:val="20"/>
        </w:rPr>
        <w:t xml:space="preserve"> Joy (secretary)</w:t>
      </w:r>
      <w:r w:rsidR="00A77E27" w:rsidRPr="006F2B1F">
        <w:rPr>
          <w:sz w:val="20"/>
          <w:szCs w:val="20"/>
        </w:rPr>
        <w:t>.</w:t>
      </w:r>
      <w:r w:rsidR="000B3BD3" w:rsidRPr="006F2B1F">
        <w:rPr>
          <w:sz w:val="20"/>
          <w:szCs w:val="20"/>
        </w:rPr>
        <w:t xml:space="preserve"> </w:t>
      </w:r>
    </w:p>
    <w:p w14:paraId="7CBD6358" w14:textId="6C293952" w:rsidR="00E42C7B" w:rsidRDefault="005C1C25" w:rsidP="00E42C7B">
      <w:pPr>
        <w:rPr>
          <w:sz w:val="20"/>
          <w:szCs w:val="20"/>
        </w:rPr>
      </w:pPr>
      <w:r w:rsidRPr="006F2B1F">
        <w:rPr>
          <w:sz w:val="20"/>
          <w:szCs w:val="20"/>
        </w:rPr>
        <w:t>M</w:t>
      </w:r>
      <w:r w:rsidR="004C1AB5" w:rsidRPr="006F2B1F">
        <w:rPr>
          <w:sz w:val="20"/>
          <w:szCs w:val="20"/>
        </w:rPr>
        <w:t>embers</w:t>
      </w:r>
      <w:r w:rsidRPr="006F2B1F">
        <w:rPr>
          <w:sz w:val="20"/>
          <w:szCs w:val="20"/>
        </w:rPr>
        <w:t xml:space="preserve"> </w:t>
      </w:r>
      <w:r w:rsidR="00416AFF" w:rsidRPr="006F2B1F">
        <w:rPr>
          <w:sz w:val="20"/>
          <w:szCs w:val="20"/>
        </w:rPr>
        <w:t xml:space="preserve">and visitors </w:t>
      </w:r>
      <w:r w:rsidR="00B44433" w:rsidRPr="006F2B1F">
        <w:rPr>
          <w:sz w:val="20"/>
          <w:szCs w:val="20"/>
        </w:rPr>
        <w:t xml:space="preserve">were </w:t>
      </w:r>
      <w:r w:rsidR="007431DA" w:rsidRPr="006F2B1F">
        <w:rPr>
          <w:sz w:val="20"/>
          <w:szCs w:val="20"/>
        </w:rPr>
        <w:t xml:space="preserve">acknowledged; there </w:t>
      </w:r>
      <w:r w:rsidR="000B3BD3" w:rsidRPr="006F2B1F">
        <w:rPr>
          <w:sz w:val="20"/>
          <w:szCs w:val="20"/>
        </w:rPr>
        <w:t>w</w:t>
      </w:r>
      <w:r w:rsidR="0018013D">
        <w:rPr>
          <w:sz w:val="20"/>
          <w:szCs w:val="20"/>
        </w:rPr>
        <w:t>ere</w:t>
      </w:r>
      <w:r w:rsidR="003071D4">
        <w:rPr>
          <w:sz w:val="20"/>
          <w:szCs w:val="20"/>
        </w:rPr>
        <w:t xml:space="preserve"> </w:t>
      </w:r>
      <w:r w:rsidR="001E76A0">
        <w:rPr>
          <w:sz w:val="20"/>
          <w:szCs w:val="20"/>
        </w:rPr>
        <w:t>two</w:t>
      </w:r>
      <w:r w:rsidR="008D4F5B" w:rsidRPr="006F2B1F">
        <w:rPr>
          <w:sz w:val="20"/>
          <w:szCs w:val="20"/>
        </w:rPr>
        <w:t xml:space="preserve"> visitor</w:t>
      </w:r>
      <w:r w:rsidR="001E76A0">
        <w:rPr>
          <w:sz w:val="20"/>
          <w:szCs w:val="20"/>
        </w:rPr>
        <w:t>s</w:t>
      </w:r>
      <w:r w:rsidR="00F3484A">
        <w:rPr>
          <w:sz w:val="20"/>
          <w:szCs w:val="20"/>
        </w:rPr>
        <w:t xml:space="preserve"> (they were provided membership applications)</w:t>
      </w:r>
      <w:r w:rsidR="00E2478F" w:rsidRPr="006F2B1F">
        <w:rPr>
          <w:sz w:val="20"/>
          <w:szCs w:val="20"/>
        </w:rPr>
        <w:t xml:space="preserve">. </w:t>
      </w:r>
      <w:r w:rsidR="004C1AB5" w:rsidRPr="006F2B1F">
        <w:rPr>
          <w:sz w:val="20"/>
          <w:szCs w:val="20"/>
        </w:rPr>
        <w:t xml:space="preserve"> Including th</w:t>
      </w:r>
      <w:r w:rsidRPr="006F2B1F">
        <w:rPr>
          <w:sz w:val="20"/>
          <w:szCs w:val="20"/>
        </w:rPr>
        <w:t>e</w:t>
      </w:r>
      <w:r w:rsidR="00D122B6" w:rsidRPr="006F2B1F">
        <w:rPr>
          <w:sz w:val="20"/>
          <w:szCs w:val="20"/>
        </w:rPr>
        <w:t xml:space="preserve"> board member</w:t>
      </w:r>
      <w:r w:rsidR="00C27F79">
        <w:rPr>
          <w:sz w:val="20"/>
          <w:szCs w:val="20"/>
        </w:rPr>
        <w:t>s</w:t>
      </w:r>
      <w:r w:rsidR="0092543F" w:rsidRPr="006F2B1F">
        <w:rPr>
          <w:sz w:val="20"/>
          <w:szCs w:val="20"/>
        </w:rPr>
        <w:t xml:space="preserve">, there were </w:t>
      </w:r>
      <w:r w:rsidR="00C27F79">
        <w:rPr>
          <w:sz w:val="20"/>
          <w:szCs w:val="20"/>
        </w:rPr>
        <w:t>1</w:t>
      </w:r>
      <w:r w:rsidR="001E76A0">
        <w:rPr>
          <w:sz w:val="20"/>
          <w:szCs w:val="20"/>
        </w:rPr>
        <w:t>4</w:t>
      </w:r>
      <w:r w:rsidR="00255666" w:rsidRPr="006F2B1F">
        <w:rPr>
          <w:sz w:val="20"/>
          <w:szCs w:val="20"/>
        </w:rPr>
        <w:t xml:space="preserve"> </w:t>
      </w:r>
      <w:r w:rsidRPr="006F2B1F">
        <w:rPr>
          <w:sz w:val="20"/>
          <w:szCs w:val="20"/>
        </w:rPr>
        <w:t xml:space="preserve">members </w:t>
      </w:r>
      <w:r w:rsidR="004C1AB5" w:rsidRPr="006F2B1F">
        <w:rPr>
          <w:sz w:val="20"/>
          <w:szCs w:val="20"/>
        </w:rPr>
        <w:t xml:space="preserve">present.  </w:t>
      </w:r>
    </w:p>
    <w:p w14:paraId="5750EF67" w14:textId="0B23C062" w:rsidR="0018013D" w:rsidRDefault="0018013D" w:rsidP="00E42C7B">
      <w:pPr>
        <w:rPr>
          <w:sz w:val="20"/>
          <w:szCs w:val="20"/>
        </w:rPr>
      </w:pPr>
      <w:r>
        <w:rPr>
          <w:sz w:val="20"/>
          <w:szCs w:val="20"/>
        </w:rPr>
        <w:t xml:space="preserve">Members excused: Patty McLaughlin, Tayala </w:t>
      </w:r>
      <w:r w:rsidR="001E6D4D">
        <w:rPr>
          <w:sz w:val="20"/>
          <w:szCs w:val="20"/>
        </w:rPr>
        <w:t xml:space="preserve">Barnett, Jamee Alston, and Voni </w:t>
      </w:r>
      <w:r w:rsidR="00121714">
        <w:rPr>
          <w:sz w:val="20"/>
          <w:szCs w:val="20"/>
        </w:rPr>
        <w:t>Eason</w:t>
      </w:r>
      <w:r w:rsidR="002E55DF">
        <w:rPr>
          <w:sz w:val="20"/>
          <w:szCs w:val="20"/>
        </w:rPr>
        <w:t>.</w:t>
      </w:r>
    </w:p>
    <w:p w14:paraId="089913FC" w14:textId="77777777" w:rsidR="00E42C7B" w:rsidRPr="0092543F" w:rsidRDefault="00E42C7B" w:rsidP="008958D1">
      <w:pPr>
        <w:pStyle w:val="ListParagraph"/>
        <w:rPr>
          <w:sz w:val="22"/>
          <w:szCs w:val="22"/>
        </w:rPr>
      </w:pPr>
      <w:r w:rsidRPr="0092543F">
        <w:rPr>
          <w:sz w:val="22"/>
          <w:szCs w:val="22"/>
        </w:rPr>
        <w:t>Approval of minutes from last meeting</w:t>
      </w:r>
    </w:p>
    <w:p w14:paraId="73A059D3" w14:textId="204E7C9A" w:rsidR="002E271A" w:rsidRPr="006F2B1F" w:rsidRDefault="00325F37" w:rsidP="008E27F7">
      <w:pPr>
        <w:rPr>
          <w:sz w:val="20"/>
          <w:szCs w:val="20"/>
        </w:rPr>
      </w:pPr>
      <w:r w:rsidRPr="006F2B1F">
        <w:rPr>
          <w:sz w:val="20"/>
          <w:szCs w:val="20"/>
        </w:rPr>
        <w:t xml:space="preserve">Minutes from </w:t>
      </w:r>
      <w:r w:rsidR="002E271A" w:rsidRPr="006F2B1F">
        <w:rPr>
          <w:sz w:val="20"/>
          <w:szCs w:val="20"/>
        </w:rPr>
        <w:t xml:space="preserve">the </w:t>
      </w:r>
      <w:r w:rsidR="003F62E1">
        <w:rPr>
          <w:sz w:val="20"/>
          <w:szCs w:val="20"/>
        </w:rPr>
        <w:t>Ma</w:t>
      </w:r>
      <w:r w:rsidR="000F2A5D">
        <w:rPr>
          <w:sz w:val="20"/>
          <w:szCs w:val="20"/>
        </w:rPr>
        <w:t>y 11</w:t>
      </w:r>
      <w:r w:rsidR="001606C9" w:rsidRPr="006F2B1F">
        <w:rPr>
          <w:sz w:val="20"/>
          <w:szCs w:val="20"/>
        </w:rPr>
        <w:t xml:space="preserve">, </w:t>
      </w:r>
      <w:r w:rsidRPr="006F2B1F">
        <w:rPr>
          <w:sz w:val="20"/>
          <w:szCs w:val="20"/>
        </w:rPr>
        <w:t>201</w:t>
      </w:r>
      <w:r w:rsidR="00D64891">
        <w:rPr>
          <w:sz w:val="20"/>
          <w:szCs w:val="20"/>
        </w:rPr>
        <w:t>9</w:t>
      </w:r>
      <w:r w:rsidR="005C46E8">
        <w:rPr>
          <w:sz w:val="20"/>
          <w:szCs w:val="20"/>
        </w:rPr>
        <w:t>,</w:t>
      </w:r>
      <w:r w:rsidR="005E20F2" w:rsidRPr="006F2B1F">
        <w:rPr>
          <w:sz w:val="20"/>
          <w:szCs w:val="20"/>
        </w:rPr>
        <w:t xml:space="preserve"> </w:t>
      </w:r>
      <w:r w:rsidR="002E271A" w:rsidRPr="006F2B1F">
        <w:rPr>
          <w:sz w:val="20"/>
          <w:szCs w:val="20"/>
        </w:rPr>
        <w:t xml:space="preserve">monthly meeting </w:t>
      </w:r>
      <w:r w:rsidR="000B3BD3" w:rsidRPr="006F2B1F">
        <w:rPr>
          <w:sz w:val="20"/>
          <w:szCs w:val="20"/>
        </w:rPr>
        <w:t>w</w:t>
      </w:r>
      <w:r w:rsidR="003F62E1">
        <w:rPr>
          <w:sz w:val="20"/>
          <w:szCs w:val="20"/>
        </w:rPr>
        <w:t>as</w:t>
      </w:r>
      <w:r w:rsidR="00005247" w:rsidRPr="006F2B1F">
        <w:rPr>
          <w:sz w:val="20"/>
          <w:szCs w:val="20"/>
        </w:rPr>
        <w:t xml:space="preserve"> </w:t>
      </w:r>
      <w:r w:rsidR="00A72153" w:rsidRPr="006F2B1F">
        <w:rPr>
          <w:sz w:val="20"/>
          <w:szCs w:val="20"/>
        </w:rPr>
        <w:t>previously</w:t>
      </w:r>
      <w:r w:rsidR="00005247" w:rsidRPr="006F2B1F">
        <w:rPr>
          <w:sz w:val="20"/>
          <w:szCs w:val="20"/>
        </w:rPr>
        <w:t xml:space="preserve"> sent to all </w:t>
      </w:r>
      <w:r w:rsidR="00A72153" w:rsidRPr="006F2B1F">
        <w:rPr>
          <w:sz w:val="20"/>
          <w:szCs w:val="20"/>
        </w:rPr>
        <w:t>active members</w:t>
      </w:r>
      <w:r w:rsidR="00005247" w:rsidRPr="006F2B1F">
        <w:rPr>
          <w:sz w:val="20"/>
          <w:szCs w:val="20"/>
        </w:rPr>
        <w:t xml:space="preserve"> via email</w:t>
      </w:r>
      <w:r w:rsidR="00026C18" w:rsidRPr="006F2B1F">
        <w:rPr>
          <w:sz w:val="20"/>
          <w:szCs w:val="20"/>
        </w:rPr>
        <w:t xml:space="preserve">.  </w:t>
      </w:r>
      <w:r w:rsidR="00B32B3B" w:rsidRPr="006F2B1F">
        <w:rPr>
          <w:sz w:val="20"/>
          <w:szCs w:val="20"/>
        </w:rPr>
        <w:t>Motion made to accept the minutes and seconded.  The minutes w</w:t>
      </w:r>
      <w:r w:rsidR="00145701">
        <w:rPr>
          <w:sz w:val="20"/>
          <w:szCs w:val="20"/>
        </w:rPr>
        <w:t>as</w:t>
      </w:r>
      <w:r w:rsidR="00B32B3B" w:rsidRPr="006F2B1F">
        <w:rPr>
          <w:sz w:val="20"/>
          <w:szCs w:val="20"/>
        </w:rPr>
        <w:t xml:space="preserve"> </w:t>
      </w:r>
      <w:bookmarkStart w:id="0" w:name="_Hlk524724579"/>
      <w:r w:rsidR="00B32B3B" w:rsidRPr="006F2B1F">
        <w:rPr>
          <w:sz w:val="20"/>
          <w:szCs w:val="20"/>
        </w:rPr>
        <w:t xml:space="preserve">approved by a unanimous voice vote. </w:t>
      </w:r>
      <w:bookmarkEnd w:id="0"/>
    </w:p>
    <w:p w14:paraId="234C78FA" w14:textId="5323FD18" w:rsidR="00CD5371" w:rsidRPr="00AA59DE" w:rsidRDefault="008F686F" w:rsidP="00CD5371">
      <w:pPr>
        <w:spacing w:after="0" w:line="240" w:lineRule="auto"/>
        <w:ind w:left="0"/>
        <w:rPr>
          <w:b/>
          <w:sz w:val="22"/>
          <w:szCs w:val="22"/>
        </w:rPr>
      </w:pPr>
      <w:r w:rsidRPr="000A1702">
        <w:rPr>
          <w:b/>
          <w:sz w:val="22"/>
          <w:szCs w:val="22"/>
        </w:rPr>
        <w:t>Old Business</w:t>
      </w:r>
      <w:r w:rsidR="00C04B26" w:rsidRPr="000A1702">
        <w:rPr>
          <w:b/>
          <w:sz w:val="22"/>
          <w:szCs w:val="22"/>
        </w:rPr>
        <w:t xml:space="preserve"> </w:t>
      </w:r>
    </w:p>
    <w:p w14:paraId="7B29D4E5" w14:textId="77777777" w:rsidR="00F8079A" w:rsidRPr="007F1D72" w:rsidRDefault="00F8079A" w:rsidP="00F8079A">
      <w:pPr>
        <w:pStyle w:val="ListParagraph"/>
        <w:numPr>
          <w:ilvl w:val="0"/>
          <w:numId w:val="19"/>
        </w:numPr>
        <w:spacing w:after="0" w:line="240" w:lineRule="auto"/>
        <w:contextualSpacing/>
        <w:rPr>
          <w:b w:val="0"/>
          <w:bCs/>
          <w:sz w:val="20"/>
          <w:szCs w:val="20"/>
        </w:rPr>
      </w:pPr>
      <w:r w:rsidRPr="007F1D72">
        <w:rPr>
          <w:b w:val="0"/>
          <w:bCs/>
          <w:sz w:val="20"/>
          <w:szCs w:val="20"/>
        </w:rPr>
        <w:t xml:space="preserve">Marlboro Community Day – Review - CERT members volunteered during the Marlboro Community Day event, by providing:  </w:t>
      </w:r>
    </w:p>
    <w:p w14:paraId="0ED9443D" w14:textId="163F71ED"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vendor support</w:t>
      </w:r>
    </w:p>
    <w:p w14:paraId="401B9321" w14:textId="1B024759"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parade staging area support</w:t>
      </w:r>
    </w:p>
    <w:p w14:paraId="7CE830F3" w14:textId="4177E84A"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traffic management</w:t>
      </w:r>
    </w:p>
    <w:p w14:paraId="72AAE3EB" w14:textId="3017393F"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safety &amp; security (alert medical responders of a medical concern or emergency)</w:t>
      </w:r>
    </w:p>
    <w:p w14:paraId="20F6A223" w14:textId="05FC01FA"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 xml:space="preserve">family reunification </w:t>
      </w:r>
    </w:p>
    <w:p w14:paraId="30B6E49E" w14:textId="2FE4905D" w:rsidR="00F8079A" w:rsidRPr="007F1D72" w:rsidRDefault="00F8079A" w:rsidP="00F8079A">
      <w:pPr>
        <w:pStyle w:val="ListParagraph"/>
        <w:numPr>
          <w:ilvl w:val="0"/>
          <w:numId w:val="20"/>
        </w:numPr>
        <w:spacing w:after="0" w:line="240" w:lineRule="auto"/>
        <w:contextualSpacing/>
        <w:rPr>
          <w:b w:val="0"/>
          <w:bCs/>
          <w:sz w:val="20"/>
          <w:szCs w:val="20"/>
        </w:rPr>
      </w:pPr>
      <w:r w:rsidRPr="007F1D72">
        <w:rPr>
          <w:b w:val="0"/>
          <w:bCs/>
          <w:sz w:val="20"/>
          <w:szCs w:val="20"/>
        </w:rPr>
        <w:t xml:space="preserve">ambassadors to guide patrons and answer questions </w:t>
      </w:r>
    </w:p>
    <w:p w14:paraId="736D5B4F" w14:textId="5EF6BA07" w:rsidR="00F8079A" w:rsidRPr="007F1D72" w:rsidRDefault="00F8079A" w:rsidP="00F8079A">
      <w:pPr>
        <w:pStyle w:val="ListParagraph"/>
        <w:spacing w:after="0" w:line="240" w:lineRule="auto"/>
        <w:ind w:left="720"/>
        <w:contextualSpacing/>
        <w:rPr>
          <w:b w:val="0"/>
          <w:bCs/>
          <w:sz w:val="20"/>
          <w:szCs w:val="20"/>
        </w:rPr>
      </w:pPr>
      <w:r w:rsidRPr="007F1D72">
        <w:rPr>
          <w:b w:val="0"/>
          <w:bCs/>
          <w:sz w:val="20"/>
          <w:szCs w:val="20"/>
        </w:rPr>
        <w:t xml:space="preserve">Highlights: 1) Approximately 500 - 700 patrons attended; 2) AAA CERT partnered (4 members) with Greater Upper Marlboro CERT (11 members); 3) A food vendor received minor facial injuries from a flash fire. CERT members provided immediate aid until the on-site EMS arrived [no further treatment was required]; and 4) A child was briefly separated from his mother, but was promptly reunited.   </w:t>
      </w:r>
    </w:p>
    <w:p w14:paraId="55713A62" w14:textId="77777777" w:rsidR="000417AE" w:rsidRPr="007F1D72" w:rsidRDefault="000417AE" w:rsidP="00F8079A">
      <w:pPr>
        <w:pStyle w:val="ListParagraph"/>
        <w:spacing w:after="0" w:line="240" w:lineRule="auto"/>
        <w:ind w:left="720"/>
        <w:contextualSpacing/>
        <w:rPr>
          <w:b w:val="0"/>
          <w:bCs/>
          <w:sz w:val="20"/>
          <w:szCs w:val="20"/>
        </w:rPr>
      </w:pPr>
    </w:p>
    <w:p w14:paraId="3A4B8798" w14:textId="0F51B4AF" w:rsidR="000417AE" w:rsidRDefault="000417AE" w:rsidP="00F8079A">
      <w:pPr>
        <w:pStyle w:val="ListParagraph"/>
        <w:spacing w:after="0" w:line="240" w:lineRule="auto"/>
        <w:ind w:left="720"/>
        <w:contextualSpacing/>
        <w:rPr>
          <w:b w:val="0"/>
          <w:bCs/>
          <w:sz w:val="20"/>
          <w:szCs w:val="20"/>
        </w:rPr>
      </w:pPr>
      <w:r w:rsidRPr="007F1D72">
        <w:rPr>
          <w:b w:val="0"/>
          <w:bCs/>
          <w:sz w:val="20"/>
          <w:szCs w:val="20"/>
        </w:rPr>
        <w:t xml:space="preserve">Wanda Leonard recognized all who participated in the event, with special recognition given to Peggy Keller, </w:t>
      </w:r>
      <w:r w:rsidRPr="007F1D72">
        <w:rPr>
          <w:rFonts w:ascii="Times New Roman" w:hAnsi="Times New Roman"/>
          <w:b w:val="0"/>
          <w:bCs/>
          <w:sz w:val="20"/>
          <w:szCs w:val="20"/>
          <w:lang w:val="en"/>
        </w:rPr>
        <w:t xml:space="preserve">Dr. Willie McElroy, and </w:t>
      </w:r>
      <w:r w:rsidRPr="007F1D72">
        <w:rPr>
          <w:b w:val="0"/>
          <w:bCs/>
          <w:sz w:val="20"/>
          <w:szCs w:val="20"/>
        </w:rPr>
        <w:t xml:space="preserve">Kwesi Cook-Semper for their leadership. </w:t>
      </w:r>
    </w:p>
    <w:p w14:paraId="4C8D620F" w14:textId="60CFB7D7" w:rsidR="006D2C8C" w:rsidRPr="007F1D72" w:rsidRDefault="006D2C8C" w:rsidP="00F8079A">
      <w:pPr>
        <w:pStyle w:val="ListParagraph"/>
        <w:spacing w:after="0" w:line="240" w:lineRule="auto"/>
        <w:ind w:left="720"/>
        <w:contextualSpacing/>
        <w:rPr>
          <w:b w:val="0"/>
          <w:bCs/>
          <w:sz w:val="20"/>
          <w:szCs w:val="20"/>
        </w:rPr>
      </w:pPr>
      <w:r>
        <w:rPr>
          <w:b w:val="0"/>
          <w:bCs/>
          <w:sz w:val="20"/>
          <w:szCs w:val="20"/>
        </w:rPr>
        <w:lastRenderedPageBreak/>
        <w:t xml:space="preserve">Requested that anyone participating in this event, wanting to provide comments as part of an after-action reporting, should send them to Alonzo Joy soon, so they can be forward to the town’s event committee before the end of the month.  </w:t>
      </w:r>
    </w:p>
    <w:p w14:paraId="1D14E44F" w14:textId="77777777" w:rsidR="000417AE" w:rsidRPr="00F8079A" w:rsidRDefault="000417AE" w:rsidP="00F8079A">
      <w:pPr>
        <w:pStyle w:val="ListParagraph"/>
        <w:spacing w:after="0" w:line="240" w:lineRule="auto"/>
        <w:ind w:left="720"/>
        <w:contextualSpacing/>
        <w:rPr>
          <w:b w:val="0"/>
          <w:bCs/>
          <w:sz w:val="22"/>
          <w:szCs w:val="22"/>
        </w:rPr>
      </w:pPr>
    </w:p>
    <w:p w14:paraId="2CBBA2B9" w14:textId="00925A2A" w:rsidR="00F8079A" w:rsidRPr="007F1D72" w:rsidRDefault="00F8079A" w:rsidP="00201C6B">
      <w:pPr>
        <w:pStyle w:val="ListParagraph"/>
        <w:numPr>
          <w:ilvl w:val="0"/>
          <w:numId w:val="19"/>
        </w:numPr>
        <w:spacing w:after="0" w:line="240" w:lineRule="auto"/>
        <w:contextualSpacing/>
        <w:rPr>
          <w:b w:val="0"/>
          <w:bCs/>
          <w:sz w:val="20"/>
          <w:szCs w:val="20"/>
        </w:rPr>
      </w:pPr>
      <w:r w:rsidRPr="007F1D72">
        <w:rPr>
          <w:b w:val="0"/>
          <w:bCs/>
          <w:sz w:val="20"/>
          <w:szCs w:val="20"/>
        </w:rPr>
        <w:t xml:space="preserve">Members CERT ID Card – Photograph completed </w:t>
      </w:r>
    </w:p>
    <w:p w14:paraId="493332B7" w14:textId="63B18802" w:rsidR="00201C6B" w:rsidRPr="00CD5371" w:rsidRDefault="00AD1627" w:rsidP="00201C6B">
      <w:pPr>
        <w:pStyle w:val="ListParagraph"/>
        <w:rPr>
          <w:sz w:val="22"/>
          <w:szCs w:val="22"/>
        </w:rPr>
      </w:pPr>
      <w:r w:rsidRPr="00CD5371">
        <w:rPr>
          <w:sz w:val="22"/>
          <w:szCs w:val="22"/>
        </w:rPr>
        <w:t>New Busi</w:t>
      </w:r>
      <w:r w:rsidR="00201C6B" w:rsidRPr="00CD5371">
        <w:rPr>
          <w:sz w:val="22"/>
          <w:szCs w:val="22"/>
        </w:rPr>
        <w:t xml:space="preserve">ness </w:t>
      </w:r>
    </w:p>
    <w:p w14:paraId="48148F1F" w14:textId="4E58EA68" w:rsidR="00431817" w:rsidRDefault="00465D39" w:rsidP="00431817">
      <w:pPr>
        <w:pStyle w:val="ListParagraph"/>
        <w:numPr>
          <w:ilvl w:val="0"/>
          <w:numId w:val="15"/>
        </w:numPr>
        <w:spacing w:before="0" w:after="0" w:line="240" w:lineRule="auto"/>
        <w:contextualSpacing/>
        <w:rPr>
          <w:rFonts w:ascii="Times New Roman" w:hAnsi="Times New Roman"/>
          <w:b w:val="0"/>
          <w:color w:val="000000"/>
          <w:sz w:val="20"/>
          <w:szCs w:val="20"/>
          <w:lang w:val="en"/>
        </w:rPr>
      </w:pPr>
      <w:r>
        <w:rPr>
          <w:rFonts w:ascii="Times New Roman" w:hAnsi="Times New Roman"/>
          <w:b w:val="0"/>
          <w:color w:val="000000"/>
          <w:sz w:val="20"/>
          <w:szCs w:val="20"/>
          <w:lang w:val="en"/>
        </w:rPr>
        <w:t xml:space="preserve">Focus on training </w:t>
      </w:r>
    </w:p>
    <w:p w14:paraId="49263C40" w14:textId="42FC1253" w:rsidR="0012179C" w:rsidRDefault="003F3199" w:rsidP="00097361">
      <w:pPr>
        <w:pStyle w:val="ListParagraph"/>
        <w:shd w:val="clear" w:color="auto" w:fill="FFFFFF"/>
        <w:tabs>
          <w:tab w:val="num" w:pos="360"/>
        </w:tabs>
        <w:spacing w:after="0" w:line="240" w:lineRule="auto"/>
        <w:rPr>
          <w:rFonts w:ascii="Times New Roman" w:hAnsi="Times New Roman"/>
          <w:color w:val="000000"/>
          <w:sz w:val="22"/>
          <w:szCs w:val="22"/>
          <w:lang w:val="en"/>
        </w:rPr>
      </w:pPr>
      <w:r>
        <w:rPr>
          <w:rFonts w:ascii="Times New Roman" w:hAnsi="Times New Roman"/>
          <w:color w:val="000000"/>
          <w:sz w:val="22"/>
          <w:szCs w:val="22"/>
          <w:lang w:val="en"/>
        </w:rPr>
        <w:t>Training Topics</w:t>
      </w:r>
      <w:r w:rsidR="008814B7">
        <w:rPr>
          <w:rFonts w:ascii="Times New Roman" w:hAnsi="Times New Roman"/>
          <w:color w:val="000000"/>
          <w:sz w:val="22"/>
          <w:szCs w:val="22"/>
          <w:lang w:val="en"/>
        </w:rPr>
        <w:t xml:space="preserve"> </w:t>
      </w:r>
      <w:r w:rsidR="008814B7" w:rsidRPr="008814B7">
        <w:rPr>
          <w:rFonts w:ascii="Times New Roman" w:hAnsi="Times New Roman"/>
          <w:b w:val="0"/>
          <w:bCs/>
          <w:color w:val="000000"/>
          <w:sz w:val="22"/>
          <w:szCs w:val="22"/>
          <w:lang w:val="en"/>
        </w:rPr>
        <w:t>(9:30 a.m. – 10:25 a.m.)</w:t>
      </w:r>
      <w:r w:rsidR="008814B7">
        <w:rPr>
          <w:rFonts w:ascii="Times New Roman" w:hAnsi="Times New Roman"/>
          <w:color w:val="000000"/>
          <w:sz w:val="22"/>
          <w:szCs w:val="22"/>
          <w:lang w:val="en"/>
        </w:rPr>
        <w:t xml:space="preserve"> </w:t>
      </w:r>
    </w:p>
    <w:p w14:paraId="33797EFC" w14:textId="77777777" w:rsidR="0048096C" w:rsidRPr="0048096C" w:rsidRDefault="0048096C" w:rsidP="0048096C">
      <w:pPr>
        <w:pStyle w:val="ListParagraph"/>
        <w:shd w:val="clear" w:color="auto" w:fill="FFFFFF"/>
        <w:tabs>
          <w:tab w:val="num" w:pos="360"/>
        </w:tabs>
        <w:spacing w:before="0" w:after="0" w:line="240" w:lineRule="auto"/>
        <w:rPr>
          <w:rFonts w:ascii="Times New Roman" w:hAnsi="Times New Roman"/>
          <w:color w:val="000000"/>
          <w:sz w:val="22"/>
          <w:szCs w:val="22"/>
          <w:lang w:val="en"/>
        </w:rPr>
      </w:pPr>
    </w:p>
    <w:p w14:paraId="1751C039" w14:textId="65E16186" w:rsidR="0048096C" w:rsidRPr="0048096C" w:rsidRDefault="0048096C" w:rsidP="0048096C">
      <w:pPr>
        <w:pStyle w:val="ListParagraph"/>
        <w:numPr>
          <w:ilvl w:val="0"/>
          <w:numId w:val="15"/>
        </w:numPr>
        <w:spacing w:before="0" w:after="160" w:line="259" w:lineRule="auto"/>
        <w:contextualSpacing/>
        <w:rPr>
          <w:rFonts w:ascii="Times New Roman" w:hAnsi="Times New Roman"/>
          <w:b w:val="0"/>
          <w:bCs/>
          <w:sz w:val="20"/>
          <w:szCs w:val="20"/>
        </w:rPr>
      </w:pPr>
      <w:r w:rsidRPr="0048096C">
        <w:rPr>
          <w:rFonts w:ascii="Times New Roman" w:hAnsi="Times New Roman"/>
          <w:b w:val="0"/>
          <w:bCs/>
          <w:sz w:val="20"/>
          <w:szCs w:val="20"/>
          <w:lang w:val="en"/>
        </w:rPr>
        <w:t>Stop-the-Bleed (non-certification) review/refresher (</w:t>
      </w:r>
      <w:r w:rsidR="008814B7">
        <w:rPr>
          <w:rFonts w:ascii="Times New Roman" w:hAnsi="Times New Roman"/>
          <w:b w:val="0"/>
          <w:bCs/>
          <w:sz w:val="20"/>
          <w:szCs w:val="20"/>
          <w:lang w:val="en"/>
        </w:rPr>
        <w:t xml:space="preserve">Dr. </w:t>
      </w:r>
      <w:r w:rsidRPr="0048096C">
        <w:rPr>
          <w:rFonts w:ascii="Times New Roman" w:hAnsi="Times New Roman"/>
          <w:b w:val="0"/>
          <w:bCs/>
          <w:sz w:val="20"/>
          <w:szCs w:val="20"/>
          <w:lang w:val="en"/>
        </w:rPr>
        <w:t xml:space="preserve">Willie McElroy)   </w:t>
      </w:r>
    </w:p>
    <w:p w14:paraId="6439EE03" w14:textId="0633876E" w:rsidR="0048096C" w:rsidRPr="0048096C" w:rsidRDefault="0048096C" w:rsidP="0048096C">
      <w:pPr>
        <w:pStyle w:val="ListParagraph"/>
        <w:numPr>
          <w:ilvl w:val="0"/>
          <w:numId w:val="15"/>
        </w:numPr>
        <w:spacing w:before="0" w:after="160" w:line="259" w:lineRule="auto"/>
        <w:contextualSpacing/>
        <w:rPr>
          <w:rFonts w:ascii="Times New Roman" w:hAnsi="Times New Roman"/>
          <w:b w:val="0"/>
          <w:bCs/>
          <w:sz w:val="20"/>
          <w:szCs w:val="20"/>
        </w:rPr>
      </w:pPr>
      <w:r w:rsidRPr="0048096C">
        <w:rPr>
          <w:rFonts w:ascii="Times New Roman" w:hAnsi="Times New Roman"/>
          <w:b w:val="0"/>
          <w:bCs/>
          <w:sz w:val="20"/>
          <w:szCs w:val="20"/>
        </w:rPr>
        <w:t xml:space="preserve">Positive presentation pointers (Peggy Keller) </w:t>
      </w:r>
    </w:p>
    <w:p w14:paraId="25D95677" w14:textId="1FD1DF52" w:rsidR="002A5F5B" w:rsidRPr="00252D9F" w:rsidRDefault="001D3CE7" w:rsidP="00252D9F">
      <w:pPr>
        <w:pStyle w:val="ListParagraph"/>
        <w:shd w:val="clear" w:color="auto" w:fill="FFFFFF"/>
        <w:tabs>
          <w:tab w:val="num" w:pos="360"/>
        </w:tabs>
        <w:spacing w:after="0" w:line="240" w:lineRule="auto"/>
        <w:rPr>
          <w:rFonts w:ascii="Times New Roman" w:hAnsi="Times New Roman"/>
          <w:color w:val="000000"/>
          <w:sz w:val="22"/>
          <w:szCs w:val="22"/>
          <w:lang w:val="en"/>
        </w:rPr>
      </w:pPr>
      <w:r>
        <w:rPr>
          <w:rFonts w:ascii="Times New Roman" w:hAnsi="Times New Roman"/>
          <w:color w:val="000000"/>
          <w:sz w:val="22"/>
          <w:szCs w:val="22"/>
          <w:lang w:val="en"/>
        </w:rPr>
        <w:t xml:space="preserve">Upcoming Events </w:t>
      </w:r>
      <w:r w:rsidRPr="001D3CE7">
        <w:rPr>
          <w:rFonts w:ascii="Times New Roman" w:hAnsi="Times New Roman"/>
          <w:b w:val="0"/>
          <w:color w:val="000000"/>
          <w:sz w:val="22"/>
          <w:szCs w:val="22"/>
          <w:lang w:val="en"/>
        </w:rPr>
        <w:t>(details provided via email</w:t>
      </w:r>
      <w:r w:rsidR="00BC1D55">
        <w:rPr>
          <w:rFonts w:ascii="Times New Roman" w:hAnsi="Times New Roman"/>
          <w:b w:val="0"/>
          <w:color w:val="000000"/>
          <w:sz w:val="22"/>
          <w:szCs w:val="22"/>
          <w:lang w:val="en"/>
        </w:rPr>
        <w:t xml:space="preserve"> to membership</w:t>
      </w:r>
      <w:r w:rsidRPr="001D3CE7">
        <w:rPr>
          <w:rFonts w:ascii="Times New Roman" w:hAnsi="Times New Roman"/>
          <w:b w:val="0"/>
          <w:color w:val="000000"/>
          <w:sz w:val="22"/>
          <w:szCs w:val="22"/>
          <w:lang w:val="en"/>
        </w:rPr>
        <w:t>)</w:t>
      </w:r>
      <w:r>
        <w:rPr>
          <w:rFonts w:ascii="Times New Roman" w:hAnsi="Times New Roman"/>
          <w:color w:val="000000"/>
          <w:sz w:val="22"/>
          <w:szCs w:val="22"/>
          <w:lang w:val="en"/>
        </w:rPr>
        <w:t xml:space="preserve"> </w:t>
      </w:r>
    </w:p>
    <w:p w14:paraId="64B0F0DC" w14:textId="77777777" w:rsidR="000653ED" w:rsidRDefault="000653ED" w:rsidP="00ED7010">
      <w:pPr>
        <w:spacing w:after="150" w:line="240" w:lineRule="auto"/>
        <w:contextualSpacing/>
        <w:rPr>
          <w:rFonts w:ascii="Times New Roman" w:hAnsi="Times New Roman"/>
          <w:b/>
          <w:sz w:val="22"/>
          <w:szCs w:val="22"/>
        </w:rPr>
      </w:pPr>
    </w:p>
    <w:p w14:paraId="3FD0E989" w14:textId="737182B9" w:rsidR="00ED7010" w:rsidRDefault="009A6CAB" w:rsidP="00D97841">
      <w:pPr>
        <w:spacing w:after="150" w:line="240" w:lineRule="auto"/>
        <w:ind w:left="0"/>
        <w:contextualSpacing/>
        <w:rPr>
          <w:rFonts w:ascii="Times New Roman" w:hAnsi="Times New Roman"/>
          <w:b/>
          <w:sz w:val="22"/>
          <w:szCs w:val="22"/>
        </w:rPr>
      </w:pPr>
      <w:r w:rsidRPr="008F2A23">
        <w:rPr>
          <w:rFonts w:ascii="Times New Roman" w:hAnsi="Times New Roman"/>
          <w:b/>
          <w:sz w:val="22"/>
          <w:szCs w:val="22"/>
        </w:rPr>
        <w:t>Closing Remarks and Comments from Members &amp; Board</w:t>
      </w:r>
    </w:p>
    <w:p w14:paraId="35F2A6AA" w14:textId="0C6C8EA7" w:rsidR="00BF3FF1" w:rsidRPr="00C8486A" w:rsidRDefault="00D97841" w:rsidP="00D97841">
      <w:pPr>
        <w:pStyle w:val="ListParagraph"/>
        <w:numPr>
          <w:ilvl w:val="0"/>
          <w:numId w:val="15"/>
        </w:numPr>
        <w:spacing w:after="150" w:line="240" w:lineRule="auto"/>
        <w:contextualSpacing/>
        <w:rPr>
          <w:rFonts w:cstheme="minorHAnsi"/>
          <w:b w:val="0"/>
          <w:bCs/>
          <w:sz w:val="20"/>
          <w:szCs w:val="20"/>
        </w:rPr>
      </w:pPr>
      <w:r>
        <w:rPr>
          <w:rFonts w:ascii="Times New Roman" w:hAnsi="Times New Roman"/>
          <w:b w:val="0"/>
          <w:sz w:val="20"/>
          <w:szCs w:val="20"/>
        </w:rPr>
        <w:t xml:space="preserve">Peggy Keller spoke about </w:t>
      </w:r>
      <w:r>
        <w:rPr>
          <w:rFonts w:ascii="Times New Roman" w:hAnsi="Times New Roman"/>
          <w:b w:val="0"/>
          <w:bCs/>
          <w:sz w:val="20"/>
          <w:szCs w:val="20"/>
          <w:lang w:val="en"/>
        </w:rPr>
        <w:t xml:space="preserve">Dr. </w:t>
      </w:r>
      <w:r w:rsidRPr="0048096C">
        <w:rPr>
          <w:rFonts w:ascii="Times New Roman" w:hAnsi="Times New Roman"/>
          <w:b w:val="0"/>
          <w:bCs/>
          <w:sz w:val="20"/>
          <w:szCs w:val="20"/>
          <w:lang w:val="en"/>
        </w:rPr>
        <w:t>Willie McElroy</w:t>
      </w:r>
      <w:r>
        <w:rPr>
          <w:rFonts w:ascii="Times New Roman" w:hAnsi="Times New Roman"/>
          <w:b w:val="0"/>
          <w:bCs/>
          <w:sz w:val="20"/>
          <w:szCs w:val="20"/>
          <w:lang w:val="en"/>
        </w:rPr>
        <w:t xml:space="preserve"> providing CPR </w:t>
      </w:r>
      <w:r w:rsidR="00C8486A">
        <w:rPr>
          <w:rFonts w:ascii="Times New Roman" w:hAnsi="Times New Roman"/>
          <w:b w:val="0"/>
          <w:bCs/>
          <w:sz w:val="20"/>
          <w:szCs w:val="20"/>
          <w:lang w:val="en"/>
        </w:rPr>
        <w:t>on June 1</w:t>
      </w:r>
      <w:r w:rsidR="00C8486A" w:rsidRPr="00C8486A">
        <w:rPr>
          <w:rFonts w:ascii="Times New Roman" w:hAnsi="Times New Roman"/>
          <w:b w:val="0"/>
          <w:bCs/>
          <w:sz w:val="20"/>
          <w:szCs w:val="20"/>
          <w:vertAlign w:val="superscript"/>
          <w:lang w:val="en"/>
        </w:rPr>
        <w:t>st</w:t>
      </w:r>
      <w:r w:rsidR="00C8486A">
        <w:rPr>
          <w:rFonts w:ascii="Times New Roman" w:hAnsi="Times New Roman"/>
          <w:b w:val="0"/>
          <w:bCs/>
          <w:sz w:val="20"/>
          <w:szCs w:val="20"/>
          <w:lang w:val="en"/>
        </w:rPr>
        <w:t>,</w:t>
      </w:r>
      <w:r>
        <w:rPr>
          <w:rFonts w:ascii="Times New Roman" w:hAnsi="Times New Roman"/>
          <w:b w:val="0"/>
          <w:bCs/>
          <w:sz w:val="20"/>
          <w:szCs w:val="20"/>
          <w:lang w:val="en"/>
        </w:rPr>
        <w:t xml:space="preserve"> on a band member whom was in cardiac arrest</w:t>
      </w:r>
      <w:r w:rsidR="000B4E53">
        <w:rPr>
          <w:rFonts w:ascii="Times New Roman" w:hAnsi="Times New Roman"/>
          <w:b w:val="0"/>
          <w:bCs/>
          <w:sz w:val="20"/>
          <w:szCs w:val="20"/>
          <w:lang w:val="en"/>
        </w:rPr>
        <w:t xml:space="preserve">.  </w:t>
      </w:r>
      <w:r w:rsidR="00C8486A">
        <w:rPr>
          <w:rFonts w:ascii="Times New Roman" w:hAnsi="Times New Roman"/>
          <w:b w:val="0"/>
          <w:bCs/>
          <w:sz w:val="20"/>
          <w:szCs w:val="20"/>
          <w:lang w:val="en"/>
        </w:rPr>
        <w:t xml:space="preserve">Once revived and before the arrival of EMS, </w:t>
      </w:r>
      <w:r w:rsidR="00C8486A">
        <w:rPr>
          <w:rFonts w:cstheme="minorHAnsi"/>
          <w:b w:val="0"/>
          <w:bCs/>
          <w:sz w:val="20"/>
          <w:szCs w:val="20"/>
          <w:lang w:val="en"/>
        </w:rPr>
        <w:t>Peggy provided</w:t>
      </w:r>
      <w:r w:rsidR="00C8486A" w:rsidRPr="00C8486A">
        <w:rPr>
          <w:rFonts w:cstheme="minorHAnsi"/>
          <w:b w:val="0"/>
          <w:bCs/>
          <w:sz w:val="20"/>
          <w:szCs w:val="20"/>
          <w:lang w:val="en"/>
        </w:rPr>
        <w:t xml:space="preserve"> </w:t>
      </w:r>
      <w:r w:rsidR="00C8486A" w:rsidRPr="00C8486A">
        <w:rPr>
          <w:rFonts w:cstheme="minorHAnsi"/>
          <w:b w:val="0"/>
          <w:bCs/>
          <w:color w:val="333333"/>
          <w:sz w:val="20"/>
          <w:szCs w:val="20"/>
          <w:lang w:val="en"/>
        </w:rPr>
        <w:t>orange juice to</w:t>
      </w:r>
      <w:r w:rsidR="00C8486A">
        <w:rPr>
          <w:rFonts w:cstheme="minorHAnsi"/>
          <w:b w:val="0"/>
          <w:bCs/>
          <w:color w:val="333333"/>
          <w:sz w:val="20"/>
          <w:szCs w:val="20"/>
          <w:lang w:val="en"/>
        </w:rPr>
        <w:t xml:space="preserve"> the victim </w:t>
      </w:r>
      <w:r w:rsidR="00AD2AAC">
        <w:rPr>
          <w:rFonts w:cstheme="minorHAnsi"/>
          <w:b w:val="0"/>
          <w:bCs/>
          <w:color w:val="333333"/>
          <w:sz w:val="20"/>
          <w:szCs w:val="20"/>
          <w:lang w:val="en"/>
        </w:rPr>
        <w:t xml:space="preserve">to </w:t>
      </w:r>
      <w:r w:rsidR="00C8486A" w:rsidRPr="00C8486A">
        <w:rPr>
          <w:rFonts w:cstheme="minorHAnsi"/>
          <w:b w:val="0"/>
          <w:bCs/>
          <w:color w:val="333333"/>
          <w:sz w:val="20"/>
          <w:szCs w:val="20"/>
          <w:lang w:val="en"/>
        </w:rPr>
        <w:t>abate the diabetic shock</w:t>
      </w:r>
      <w:r w:rsidR="00C8486A">
        <w:rPr>
          <w:rFonts w:cstheme="minorHAnsi"/>
          <w:b w:val="0"/>
          <w:bCs/>
          <w:color w:val="333333"/>
          <w:sz w:val="20"/>
          <w:szCs w:val="20"/>
          <w:lang w:val="en"/>
        </w:rPr>
        <w:t xml:space="preserve">.  The band member was released from the hospital to following day. </w:t>
      </w:r>
      <w:r w:rsidR="000B4E53">
        <w:rPr>
          <w:rFonts w:cstheme="minorHAnsi"/>
          <w:b w:val="0"/>
          <w:bCs/>
          <w:color w:val="333333"/>
          <w:sz w:val="20"/>
          <w:szCs w:val="20"/>
          <w:lang w:val="en"/>
        </w:rPr>
        <w:t xml:space="preserve"> They saved his life!  </w:t>
      </w:r>
      <w:bookmarkStart w:id="1" w:name="_GoBack"/>
      <w:bookmarkEnd w:id="1"/>
    </w:p>
    <w:p w14:paraId="7C07FECB" w14:textId="08455E10" w:rsidR="00055461" w:rsidRDefault="007C1B72" w:rsidP="00D97841">
      <w:pPr>
        <w:pStyle w:val="ListParagraph"/>
        <w:numPr>
          <w:ilvl w:val="0"/>
          <w:numId w:val="15"/>
        </w:numPr>
        <w:spacing w:after="150" w:line="240" w:lineRule="auto"/>
        <w:contextualSpacing/>
        <w:rPr>
          <w:rFonts w:ascii="Times New Roman" w:hAnsi="Times New Roman"/>
          <w:b w:val="0"/>
          <w:sz w:val="20"/>
          <w:szCs w:val="20"/>
        </w:rPr>
      </w:pPr>
      <w:r>
        <w:rPr>
          <w:rFonts w:ascii="Times New Roman" w:hAnsi="Times New Roman"/>
          <w:b w:val="0"/>
          <w:sz w:val="20"/>
          <w:szCs w:val="20"/>
        </w:rPr>
        <w:t>Dwight Jones informed the members that today is “</w:t>
      </w:r>
      <w:r w:rsidR="00AB31A4">
        <w:rPr>
          <w:rFonts w:ascii="Times New Roman" w:hAnsi="Times New Roman"/>
          <w:b w:val="0"/>
          <w:sz w:val="20"/>
          <w:szCs w:val="20"/>
        </w:rPr>
        <w:t xml:space="preserve">National </w:t>
      </w:r>
      <w:r>
        <w:rPr>
          <w:rFonts w:ascii="Times New Roman" w:hAnsi="Times New Roman"/>
          <w:b w:val="0"/>
          <w:sz w:val="20"/>
          <w:szCs w:val="20"/>
        </w:rPr>
        <w:t>Gun Violence Awareness</w:t>
      </w:r>
      <w:r w:rsidR="00AB31A4">
        <w:rPr>
          <w:rFonts w:ascii="Times New Roman" w:hAnsi="Times New Roman"/>
          <w:b w:val="0"/>
          <w:sz w:val="20"/>
          <w:szCs w:val="20"/>
        </w:rPr>
        <w:t xml:space="preserve"> Weekend</w:t>
      </w:r>
      <w:r>
        <w:rPr>
          <w:rFonts w:ascii="Times New Roman" w:hAnsi="Times New Roman"/>
          <w:b w:val="0"/>
          <w:sz w:val="20"/>
          <w:szCs w:val="20"/>
        </w:rPr>
        <w:t xml:space="preserve">” and folks are asked to wear orange in recognition.  </w:t>
      </w:r>
    </w:p>
    <w:p w14:paraId="009CB532" w14:textId="58F89075" w:rsidR="00AD52B8" w:rsidRPr="006E6D20" w:rsidRDefault="00AD52B8" w:rsidP="00D97841">
      <w:pPr>
        <w:pStyle w:val="ListParagraph"/>
        <w:numPr>
          <w:ilvl w:val="0"/>
          <w:numId w:val="15"/>
        </w:numPr>
        <w:spacing w:after="150" w:line="240" w:lineRule="auto"/>
        <w:contextualSpacing/>
        <w:rPr>
          <w:rFonts w:ascii="Times New Roman" w:hAnsi="Times New Roman"/>
          <w:b w:val="0"/>
          <w:bCs/>
          <w:sz w:val="20"/>
          <w:szCs w:val="20"/>
        </w:rPr>
      </w:pPr>
      <w:r w:rsidRPr="00AD52B8">
        <w:rPr>
          <w:b w:val="0"/>
          <w:bCs/>
          <w:sz w:val="20"/>
          <w:szCs w:val="20"/>
        </w:rPr>
        <w:t>Kwesi Cook-Semper</w:t>
      </w:r>
      <w:r>
        <w:rPr>
          <w:b w:val="0"/>
          <w:bCs/>
          <w:sz w:val="20"/>
          <w:szCs w:val="20"/>
        </w:rPr>
        <w:t xml:space="preserve"> present</w:t>
      </w:r>
      <w:r w:rsidR="00BB2D91">
        <w:rPr>
          <w:b w:val="0"/>
          <w:bCs/>
          <w:sz w:val="20"/>
          <w:szCs w:val="20"/>
        </w:rPr>
        <w:t>ed</w:t>
      </w:r>
      <w:r>
        <w:rPr>
          <w:b w:val="0"/>
          <w:bCs/>
          <w:sz w:val="20"/>
          <w:szCs w:val="20"/>
        </w:rPr>
        <w:t xml:space="preserve"> Wanda Leonard and the Greater Upper Marlboro CERT a certificate of appreciation from the Patuxent River Scout District National Capital Area Counsel, for</w:t>
      </w:r>
      <w:r w:rsidR="00C95F57">
        <w:rPr>
          <w:b w:val="0"/>
          <w:bCs/>
          <w:sz w:val="20"/>
          <w:szCs w:val="20"/>
        </w:rPr>
        <w:t xml:space="preserve"> the</w:t>
      </w:r>
      <w:r>
        <w:rPr>
          <w:b w:val="0"/>
          <w:bCs/>
          <w:sz w:val="20"/>
          <w:szCs w:val="20"/>
        </w:rPr>
        <w:t xml:space="preserve"> support with staffing “Scouts to the Rescue”</w:t>
      </w:r>
      <w:r w:rsidR="00BB2D91">
        <w:rPr>
          <w:b w:val="0"/>
          <w:bCs/>
          <w:sz w:val="20"/>
          <w:szCs w:val="20"/>
        </w:rPr>
        <w:t xml:space="preserve"> search and recuse training/</w:t>
      </w:r>
      <w:r>
        <w:rPr>
          <w:b w:val="0"/>
          <w:bCs/>
          <w:sz w:val="20"/>
          <w:szCs w:val="20"/>
        </w:rPr>
        <w:t xml:space="preserve">exercise on March 23, 2019.  </w:t>
      </w:r>
    </w:p>
    <w:p w14:paraId="613A5ADC" w14:textId="5CA30635" w:rsidR="006E6D20" w:rsidRPr="008800C9" w:rsidRDefault="006E6D20" w:rsidP="00D97841">
      <w:pPr>
        <w:pStyle w:val="ListParagraph"/>
        <w:numPr>
          <w:ilvl w:val="0"/>
          <w:numId w:val="15"/>
        </w:numPr>
        <w:spacing w:after="150" w:line="240" w:lineRule="auto"/>
        <w:contextualSpacing/>
        <w:rPr>
          <w:rFonts w:ascii="Times New Roman" w:hAnsi="Times New Roman"/>
          <w:b w:val="0"/>
          <w:bCs/>
          <w:sz w:val="20"/>
          <w:szCs w:val="20"/>
        </w:rPr>
      </w:pPr>
      <w:r>
        <w:rPr>
          <w:b w:val="0"/>
          <w:bCs/>
          <w:sz w:val="20"/>
          <w:szCs w:val="20"/>
        </w:rPr>
        <w:t xml:space="preserve">Peggy Keller will send out her PowerPoint presentation to the membership via Alonzo Joy. </w:t>
      </w:r>
    </w:p>
    <w:p w14:paraId="007AD163" w14:textId="4C35D018" w:rsidR="007E665B" w:rsidRPr="008800C9" w:rsidRDefault="008800C9" w:rsidP="008800C9">
      <w:pPr>
        <w:pStyle w:val="ListParagraph"/>
        <w:numPr>
          <w:ilvl w:val="0"/>
          <w:numId w:val="15"/>
        </w:numPr>
        <w:spacing w:after="150"/>
        <w:rPr>
          <w:b w:val="0"/>
          <w:sz w:val="20"/>
          <w:szCs w:val="20"/>
          <w:lang w:val="en"/>
        </w:rPr>
      </w:pPr>
      <w:r w:rsidRPr="008800C9">
        <w:rPr>
          <w:b w:val="0"/>
          <w:sz w:val="20"/>
          <w:szCs w:val="20"/>
          <w:lang w:val="en"/>
        </w:rPr>
        <w:t xml:space="preserve">Members took a tour of Sasscer Field, the location for June 15, 2019, Movie Night.  Members provided varying suggestions on how to make the event safe and roles for CERT.  Alonzo Joy will meet with Chief of Police David Burse to share these thoughts.   A second email will be sent to the team, requesting assistance during Movie Night. </w:t>
      </w:r>
    </w:p>
    <w:p w14:paraId="203F3BE7" w14:textId="496E4530" w:rsidR="00201C6B" w:rsidRPr="008466D6" w:rsidRDefault="00364DD1" w:rsidP="00334BAD">
      <w:pPr>
        <w:pStyle w:val="ListNumber"/>
        <w:numPr>
          <w:ilvl w:val="0"/>
          <w:numId w:val="0"/>
        </w:numPr>
        <w:spacing w:after="0"/>
        <w:rPr>
          <w:b/>
          <w:sz w:val="22"/>
          <w:szCs w:val="22"/>
          <w:u w:val="single"/>
        </w:rPr>
      </w:pPr>
      <w:r w:rsidRPr="00364DD1">
        <w:rPr>
          <w:b/>
          <w:sz w:val="22"/>
          <w:szCs w:val="22"/>
        </w:rPr>
        <w:t xml:space="preserve">   </w:t>
      </w:r>
      <w:r w:rsidR="00D426CB" w:rsidRPr="00FD14ED">
        <w:rPr>
          <w:b/>
          <w:sz w:val="22"/>
          <w:szCs w:val="22"/>
          <w:u w:val="single"/>
        </w:rPr>
        <w:t>Members in Attendance</w:t>
      </w:r>
      <w:r w:rsidR="00FE4911" w:rsidRPr="00FD14ED">
        <w:rPr>
          <w:b/>
          <w:sz w:val="22"/>
          <w:szCs w:val="22"/>
        </w:rPr>
        <w:t xml:space="preserve">            </w:t>
      </w:r>
      <w:r w:rsidR="00D05F7B">
        <w:rPr>
          <w:b/>
          <w:sz w:val="22"/>
          <w:szCs w:val="22"/>
        </w:rPr>
        <w:t xml:space="preserve"> </w:t>
      </w:r>
      <w:r w:rsidR="008466D6" w:rsidRPr="006E258A">
        <w:rPr>
          <w:b/>
          <w:sz w:val="22"/>
          <w:szCs w:val="22"/>
          <w:u w:val="single"/>
        </w:rPr>
        <w:t xml:space="preserve">Teen </w:t>
      </w:r>
      <w:r w:rsidR="00FE4911" w:rsidRPr="00FD14ED">
        <w:rPr>
          <w:b/>
          <w:sz w:val="22"/>
          <w:szCs w:val="22"/>
        </w:rPr>
        <w:t xml:space="preserve">                   </w:t>
      </w:r>
      <w:r w:rsidR="00D05F7B">
        <w:rPr>
          <w:b/>
          <w:sz w:val="22"/>
          <w:szCs w:val="22"/>
        </w:rPr>
        <w:t xml:space="preserve">       </w:t>
      </w:r>
      <w:r w:rsidR="00D05F7B" w:rsidRPr="00D05F7B">
        <w:rPr>
          <w:b/>
          <w:sz w:val="22"/>
          <w:szCs w:val="22"/>
        </w:rPr>
        <w:t xml:space="preserve">    </w:t>
      </w:r>
      <w:r w:rsidR="00D05F7B" w:rsidRPr="00D05F7B">
        <w:rPr>
          <w:b/>
          <w:sz w:val="22"/>
          <w:szCs w:val="22"/>
          <w:u w:val="single"/>
        </w:rPr>
        <w:t>Visitors in Attendance</w:t>
      </w:r>
    </w:p>
    <w:p w14:paraId="234A4E9E" w14:textId="04038C26" w:rsidR="000D312D" w:rsidRDefault="00334609" w:rsidP="00334609">
      <w:pPr>
        <w:pStyle w:val="ListNumber"/>
        <w:numPr>
          <w:ilvl w:val="0"/>
          <w:numId w:val="0"/>
        </w:numPr>
        <w:spacing w:after="0"/>
        <w:rPr>
          <w:sz w:val="20"/>
          <w:szCs w:val="20"/>
        </w:rPr>
      </w:pPr>
      <w:r>
        <w:rPr>
          <w:sz w:val="20"/>
          <w:szCs w:val="20"/>
        </w:rPr>
        <w:t xml:space="preserve"> </w:t>
      </w:r>
      <w:r w:rsidR="008466D6">
        <w:rPr>
          <w:sz w:val="20"/>
          <w:szCs w:val="20"/>
        </w:rPr>
        <w:t xml:space="preserve">  </w:t>
      </w:r>
      <w:r>
        <w:rPr>
          <w:sz w:val="20"/>
          <w:szCs w:val="20"/>
        </w:rPr>
        <w:t xml:space="preserve"> </w:t>
      </w:r>
      <w:r w:rsidR="000D312D">
        <w:rPr>
          <w:sz w:val="20"/>
          <w:szCs w:val="20"/>
        </w:rPr>
        <w:t xml:space="preserve">Dwight Jones  </w:t>
      </w:r>
      <w:r w:rsidR="0079439E">
        <w:rPr>
          <w:sz w:val="20"/>
          <w:szCs w:val="20"/>
        </w:rPr>
        <w:t xml:space="preserve"> </w:t>
      </w:r>
      <w:r w:rsidR="00D05F7B">
        <w:rPr>
          <w:sz w:val="20"/>
          <w:szCs w:val="20"/>
        </w:rPr>
        <w:tab/>
      </w:r>
      <w:r w:rsidR="00D05F7B">
        <w:rPr>
          <w:sz w:val="20"/>
          <w:szCs w:val="20"/>
        </w:rPr>
        <w:tab/>
        <w:t xml:space="preserve">     </w:t>
      </w:r>
      <w:r w:rsidR="008466D6" w:rsidRPr="006E258A">
        <w:rPr>
          <w:sz w:val="20"/>
          <w:szCs w:val="20"/>
        </w:rPr>
        <w:t>Kwesi Cook-Semper</w:t>
      </w:r>
      <w:r w:rsidR="00D05F7B">
        <w:rPr>
          <w:sz w:val="20"/>
          <w:szCs w:val="20"/>
        </w:rPr>
        <w:t xml:space="preserve">          Wanda Arrington</w:t>
      </w:r>
    </w:p>
    <w:p w14:paraId="7587A178" w14:textId="64C6BA61" w:rsidR="00231346" w:rsidRDefault="000D312D" w:rsidP="00334609">
      <w:pPr>
        <w:pStyle w:val="ListNumber"/>
        <w:numPr>
          <w:ilvl w:val="0"/>
          <w:numId w:val="0"/>
        </w:numPr>
        <w:spacing w:after="0"/>
        <w:rPr>
          <w:sz w:val="20"/>
          <w:szCs w:val="20"/>
        </w:rPr>
      </w:pPr>
      <w:r>
        <w:rPr>
          <w:sz w:val="20"/>
          <w:szCs w:val="20"/>
        </w:rPr>
        <w:t xml:space="preserve">   Wanda Leonard </w:t>
      </w:r>
      <w:r w:rsidR="00D05F7B">
        <w:rPr>
          <w:sz w:val="20"/>
          <w:szCs w:val="20"/>
        </w:rPr>
        <w:t xml:space="preserve">                                                                             Suzette Robinson                                                </w:t>
      </w:r>
    </w:p>
    <w:p w14:paraId="602282F3" w14:textId="38C7392D" w:rsidR="00005589" w:rsidRDefault="00231346" w:rsidP="00334609">
      <w:pPr>
        <w:pStyle w:val="ListNumber"/>
        <w:numPr>
          <w:ilvl w:val="0"/>
          <w:numId w:val="0"/>
        </w:numPr>
        <w:spacing w:after="0"/>
        <w:rPr>
          <w:noProof/>
          <w:sz w:val="20"/>
          <w:szCs w:val="20"/>
        </w:rPr>
      </w:pPr>
      <w:r>
        <w:rPr>
          <w:noProof/>
        </w:rPr>
        <w:t xml:space="preserve">   </w:t>
      </w:r>
      <w:r w:rsidR="00005589">
        <w:rPr>
          <w:noProof/>
          <w:sz w:val="20"/>
          <w:szCs w:val="20"/>
        </w:rPr>
        <w:t>Peggy Keller</w:t>
      </w:r>
    </w:p>
    <w:p w14:paraId="05F02E2D" w14:textId="3E5CCD03" w:rsidR="000D312D" w:rsidRPr="00231346" w:rsidRDefault="00005589" w:rsidP="00334609">
      <w:pPr>
        <w:pStyle w:val="ListNumber"/>
        <w:numPr>
          <w:ilvl w:val="0"/>
          <w:numId w:val="0"/>
        </w:numPr>
        <w:spacing w:after="0"/>
        <w:rPr>
          <w:sz w:val="20"/>
          <w:szCs w:val="20"/>
        </w:rPr>
      </w:pPr>
      <w:r>
        <w:rPr>
          <w:noProof/>
          <w:sz w:val="20"/>
          <w:szCs w:val="20"/>
        </w:rPr>
        <w:t xml:space="preserve">   </w:t>
      </w:r>
      <w:r w:rsidR="00170BF4">
        <w:rPr>
          <w:noProof/>
          <w:sz w:val="20"/>
          <w:szCs w:val="20"/>
        </w:rPr>
        <w:t xml:space="preserve"> Dr. Willie McElroy</w:t>
      </w:r>
      <w:r>
        <w:rPr>
          <w:noProof/>
          <w:sz w:val="20"/>
          <w:szCs w:val="20"/>
        </w:rPr>
        <w:t xml:space="preserve"> </w:t>
      </w:r>
      <w:r w:rsidR="00231346" w:rsidRPr="00231346">
        <w:rPr>
          <w:noProof/>
          <w:sz w:val="20"/>
          <w:szCs w:val="20"/>
        </w:rPr>
        <w:t xml:space="preserve"> </w:t>
      </w:r>
    </w:p>
    <w:p w14:paraId="178F8D6D" w14:textId="5BAB8104" w:rsidR="000D312D" w:rsidRDefault="00BD4D03" w:rsidP="00334609">
      <w:pPr>
        <w:pStyle w:val="ListNumber"/>
        <w:numPr>
          <w:ilvl w:val="0"/>
          <w:numId w:val="0"/>
        </w:numPr>
        <w:spacing w:after="0"/>
        <w:rPr>
          <w:sz w:val="20"/>
          <w:szCs w:val="20"/>
        </w:rPr>
      </w:pPr>
      <w:r>
        <w:rPr>
          <w:sz w:val="20"/>
          <w:szCs w:val="20"/>
        </w:rPr>
        <w:t xml:space="preserve">    </w:t>
      </w:r>
      <w:r w:rsidR="000D312D">
        <w:rPr>
          <w:sz w:val="20"/>
          <w:szCs w:val="20"/>
        </w:rPr>
        <w:t xml:space="preserve">Michael Weekley </w:t>
      </w:r>
    </w:p>
    <w:p w14:paraId="2A291EE0" w14:textId="33C7DAC1" w:rsidR="000D312D" w:rsidRDefault="00170BF4" w:rsidP="00170BF4">
      <w:pPr>
        <w:pStyle w:val="ListNumber"/>
        <w:numPr>
          <w:ilvl w:val="0"/>
          <w:numId w:val="0"/>
        </w:numPr>
        <w:spacing w:after="0"/>
        <w:rPr>
          <w:sz w:val="20"/>
          <w:szCs w:val="20"/>
        </w:rPr>
      </w:pPr>
      <w:r>
        <w:rPr>
          <w:sz w:val="20"/>
          <w:szCs w:val="20"/>
        </w:rPr>
        <w:t xml:space="preserve">    Manual Arrington </w:t>
      </w:r>
    </w:p>
    <w:p w14:paraId="5D4DB752" w14:textId="56617D37" w:rsidR="009419B1" w:rsidRDefault="009419B1" w:rsidP="00334609">
      <w:pPr>
        <w:pStyle w:val="ListNumber"/>
        <w:numPr>
          <w:ilvl w:val="0"/>
          <w:numId w:val="0"/>
        </w:numPr>
        <w:spacing w:after="0"/>
        <w:rPr>
          <w:sz w:val="20"/>
          <w:szCs w:val="20"/>
        </w:rPr>
      </w:pPr>
      <w:r>
        <w:rPr>
          <w:sz w:val="20"/>
          <w:szCs w:val="20"/>
        </w:rPr>
        <w:t xml:space="preserve">   </w:t>
      </w:r>
      <w:r w:rsidR="004606EE">
        <w:rPr>
          <w:sz w:val="20"/>
          <w:szCs w:val="20"/>
        </w:rPr>
        <w:t xml:space="preserve"> </w:t>
      </w:r>
      <w:r>
        <w:rPr>
          <w:sz w:val="20"/>
          <w:szCs w:val="20"/>
        </w:rPr>
        <w:t>Alonzo Joy</w:t>
      </w:r>
    </w:p>
    <w:p w14:paraId="750D7D72" w14:textId="22CEDC59" w:rsidR="00BD4D03" w:rsidRDefault="00BD4D03" w:rsidP="00334609">
      <w:pPr>
        <w:pStyle w:val="ListNumber"/>
        <w:numPr>
          <w:ilvl w:val="0"/>
          <w:numId w:val="0"/>
        </w:numPr>
        <w:spacing w:after="0"/>
        <w:rPr>
          <w:sz w:val="20"/>
          <w:szCs w:val="20"/>
        </w:rPr>
      </w:pPr>
      <w:r>
        <w:rPr>
          <w:sz w:val="20"/>
          <w:szCs w:val="20"/>
        </w:rPr>
        <w:t xml:space="preserve">    Anita Cox</w:t>
      </w:r>
    </w:p>
    <w:p w14:paraId="74E7FB33" w14:textId="3319C636" w:rsidR="00BD4D03" w:rsidRDefault="00BD4D03" w:rsidP="00334609">
      <w:pPr>
        <w:pStyle w:val="ListNumber"/>
        <w:numPr>
          <w:ilvl w:val="0"/>
          <w:numId w:val="0"/>
        </w:numPr>
        <w:spacing w:after="0"/>
        <w:rPr>
          <w:sz w:val="20"/>
          <w:szCs w:val="20"/>
        </w:rPr>
      </w:pPr>
      <w:r>
        <w:rPr>
          <w:sz w:val="20"/>
          <w:szCs w:val="20"/>
        </w:rPr>
        <w:t xml:space="preserve">    </w:t>
      </w:r>
      <w:r w:rsidR="00170BF4">
        <w:rPr>
          <w:sz w:val="20"/>
          <w:szCs w:val="20"/>
        </w:rPr>
        <w:t xml:space="preserve">Dr. Carrine Lewis </w:t>
      </w:r>
    </w:p>
    <w:p w14:paraId="0166EF50" w14:textId="1C921693" w:rsidR="00BD4D03" w:rsidRDefault="00BD4D03" w:rsidP="00334609">
      <w:pPr>
        <w:pStyle w:val="ListNumber"/>
        <w:numPr>
          <w:ilvl w:val="0"/>
          <w:numId w:val="0"/>
        </w:numPr>
        <w:spacing w:after="0"/>
        <w:rPr>
          <w:sz w:val="20"/>
          <w:szCs w:val="20"/>
        </w:rPr>
      </w:pPr>
      <w:r>
        <w:rPr>
          <w:sz w:val="20"/>
          <w:szCs w:val="20"/>
        </w:rPr>
        <w:t xml:space="preserve">    Charmain Cook</w:t>
      </w:r>
      <w:r w:rsidR="00D05F7B">
        <w:rPr>
          <w:sz w:val="20"/>
          <w:szCs w:val="20"/>
        </w:rPr>
        <w:tab/>
      </w:r>
      <w:r w:rsidR="00D05F7B">
        <w:rPr>
          <w:sz w:val="20"/>
          <w:szCs w:val="20"/>
        </w:rPr>
        <w:tab/>
      </w:r>
      <w:r w:rsidR="00D05F7B">
        <w:rPr>
          <w:sz w:val="20"/>
          <w:szCs w:val="20"/>
        </w:rPr>
        <w:tab/>
      </w:r>
      <w:r w:rsidR="00D05F7B">
        <w:rPr>
          <w:sz w:val="20"/>
          <w:szCs w:val="20"/>
        </w:rPr>
        <w:tab/>
      </w:r>
    </w:p>
    <w:p w14:paraId="3CC74D7D" w14:textId="0E1050B3" w:rsidR="00BD4D03" w:rsidRDefault="00BD4D03" w:rsidP="00334609">
      <w:pPr>
        <w:pStyle w:val="ListNumber"/>
        <w:numPr>
          <w:ilvl w:val="0"/>
          <w:numId w:val="0"/>
        </w:numPr>
        <w:spacing w:after="0"/>
        <w:rPr>
          <w:sz w:val="20"/>
          <w:szCs w:val="20"/>
        </w:rPr>
      </w:pPr>
      <w:r>
        <w:rPr>
          <w:sz w:val="20"/>
          <w:szCs w:val="20"/>
        </w:rPr>
        <w:t xml:space="preserve">    </w:t>
      </w:r>
      <w:r w:rsidR="00170BF4">
        <w:rPr>
          <w:sz w:val="20"/>
          <w:szCs w:val="20"/>
        </w:rPr>
        <w:t xml:space="preserve">Vikki Torrence </w:t>
      </w:r>
      <w:r w:rsidR="00D05F7B">
        <w:rPr>
          <w:sz w:val="20"/>
          <w:szCs w:val="20"/>
        </w:rPr>
        <w:tab/>
      </w:r>
      <w:r w:rsidR="00D05F7B">
        <w:rPr>
          <w:sz w:val="20"/>
          <w:szCs w:val="20"/>
        </w:rPr>
        <w:tab/>
      </w:r>
      <w:r w:rsidR="00D05F7B">
        <w:rPr>
          <w:sz w:val="20"/>
          <w:szCs w:val="20"/>
        </w:rPr>
        <w:tab/>
      </w:r>
      <w:r w:rsidR="00D05F7B">
        <w:rPr>
          <w:sz w:val="20"/>
          <w:szCs w:val="20"/>
        </w:rPr>
        <w:tab/>
      </w:r>
    </w:p>
    <w:p w14:paraId="11D0361C" w14:textId="16507CDD" w:rsidR="00170BF4" w:rsidRDefault="00170BF4" w:rsidP="00334609">
      <w:pPr>
        <w:pStyle w:val="ListNumber"/>
        <w:numPr>
          <w:ilvl w:val="0"/>
          <w:numId w:val="0"/>
        </w:numPr>
        <w:spacing w:after="0"/>
        <w:rPr>
          <w:sz w:val="20"/>
          <w:szCs w:val="20"/>
        </w:rPr>
      </w:pPr>
      <w:r>
        <w:rPr>
          <w:sz w:val="20"/>
          <w:szCs w:val="20"/>
        </w:rPr>
        <w:t xml:space="preserve">    Amelia Harris</w:t>
      </w:r>
    </w:p>
    <w:p w14:paraId="28D2E076" w14:textId="5DDDC85D" w:rsidR="00170BF4" w:rsidRDefault="00170BF4" w:rsidP="00334609">
      <w:pPr>
        <w:pStyle w:val="ListNumber"/>
        <w:numPr>
          <w:ilvl w:val="0"/>
          <w:numId w:val="0"/>
        </w:numPr>
        <w:spacing w:after="0"/>
        <w:rPr>
          <w:sz w:val="20"/>
          <w:szCs w:val="20"/>
        </w:rPr>
      </w:pPr>
      <w:r>
        <w:rPr>
          <w:sz w:val="20"/>
          <w:szCs w:val="20"/>
        </w:rPr>
        <w:t xml:space="preserve">    Dedra Frazier </w:t>
      </w:r>
    </w:p>
    <w:p w14:paraId="2AB55E5B" w14:textId="77777777" w:rsidR="00D05F7B" w:rsidRDefault="00D05F7B" w:rsidP="00D0300F">
      <w:pPr>
        <w:pStyle w:val="ListNumber"/>
        <w:numPr>
          <w:ilvl w:val="0"/>
          <w:numId w:val="0"/>
        </w:numPr>
        <w:spacing w:after="0"/>
        <w:rPr>
          <w:sz w:val="20"/>
          <w:szCs w:val="20"/>
        </w:rPr>
      </w:pPr>
    </w:p>
    <w:p w14:paraId="0AF18A2D" w14:textId="77777777" w:rsidR="00D05F7B" w:rsidRDefault="00D05F7B" w:rsidP="00D0300F">
      <w:pPr>
        <w:pStyle w:val="ListNumber"/>
        <w:numPr>
          <w:ilvl w:val="0"/>
          <w:numId w:val="0"/>
        </w:numPr>
        <w:spacing w:after="0"/>
        <w:rPr>
          <w:sz w:val="20"/>
          <w:szCs w:val="20"/>
        </w:rPr>
      </w:pPr>
    </w:p>
    <w:p w14:paraId="169CA1E0" w14:textId="18502D47" w:rsidR="00D05F7B" w:rsidRPr="00D05F7B" w:rsidRDefault="004F15AC" w:rsidP="005E4D4B">
      <w:pPr>
        <w:pStyle w:val="ListNumber"/>
        <w:numPr>
          <w:ilvl w:val="0"/>
          <w:numId w:val="0"/>
        </w:numPr>
        <w:spacing w:after="0"/>
        <w:rPr>
          <w:sz w:val="20"/>
          <w:szCs w:val="20"/>
        </w:rPr>
      </w:pPr>
      <w:r>
        <w:rPr>
          <w:sz w:val="20"/>
          <w:szCs w:val="20"/>
        </w:rPr>
        <w:t xml:space="preserve">             </w:t>
      </w:r>
      <w:r w:rsidR="00382081">
        <w:rPr>
          <w:sz w:val="20"/>
          <w:szCs w:val="20"/>
        </w:rPr>
        <w:t xml:space="preserve"> </w:t>
      </w:r>
      <w:r w:rsidR="00124503">
        <w:rPr>
          <w:sz w:val="20"/>
          <w:szCs w:val="20"/>
        </w:rPr>
        <w:t xml:space="preserve"> </w:t>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r>
      <w:r w:rsidR="000836D2">
        <w:rPr>
          <w:sz w:val="20"/>
          <w:szCs w:val="20"/>
        </w:rPr>
        <w:tab/>
        <w:t xml:space="preserve"> </w:t>
      </w:r>
    </w:p>
    <w:p w14:paraId="599F1BB3" w14:textId="11FACC7E" w:rsidR="009D57A4" w:rsidRDefault="00D05F7B" w:rsidP="00D05F7B">
      <w:pPr>
        <w:pStyle w:val="ListNumber"/>
        <w:numPr>
          <w:ilvl w:val="0"/>
          <w:numId w:val="0"/>
        </w:numPr>
        <w:spacing w:after="0"/>
        <w:rPr>
          <w:b/>
          <w:sz w:val="22"/>
          <w:szCs w:val="22"/>
          <w:u w:val="single"/>
        </w:rPr>
      </w:pPr>
      <w:r w:rsidRPr="00D05F7B">
        <w:rPr>
          <w:sz w:val="22"/>
          <w:szCs w:val="22"/>
        </w:rPr>
        <w:lastRenderedPageBreak/>
        <w:t xml:space="preserve">    </w:t>
      </w:r>
      <w:r w:rsidR="00D426CB" w:rsidRPr="00F83E72">
        <w:rPr>
          <w:b/>
          <w:sz w:val="22"/>
          <w:szCs w:val="22"/>
          <w:u w:val="single"/>
        </w:rPr>
        <w:t>Next Meeting</w:t>
      </w:r>
      <w:r w:rsidR="00433F32" w:rsidRPr="00F83E72">
        <w:rPr>
          <w:b/>
          <w:sz w:val="22"/>
          <w:szCs w:val="22"/>
          <w:u w:val="single"/>
        </w:rPr>
        <w:t>s</w:t>
      </w:r>
    </w:p>
    <w:p w14:paraId="0C7FBA29" w14:textId="643A41E4" w:rsidR="004C0285" w:rsidRDefault="00BA2289" w:rsidP="005E4D4B">
      <w:pPr>
        <w:pStyle w:val="ListNumber"/>
        <w:numPr>
          <w:ilvl w:val="0"/>
          <w:numId w:val="0"/>
        </w:numPr>
        <w:spacing w:after="0"/>
        <w:rPr>
          <w:rFonts w:ascii="Times New Roman" w:hAnsi="Times New Roman"/>
          <w:sz w:val="20"/>
          <w:szCs w:val="20"/>
        </w:rPr>
      </w:pPr>
      <w:r>
        <w:rPr>
          <w:rFonts w:ascii="Times New Roman" w:hAnsi="Times New Roman"/>
          <w:sz w:val="20"/>
          <w:szCs w:val="20"/>
        </w:rPr>
        <w:t xml:space="preserve">    </w:t>
      </w:r>
      <w:r w:rsidR="008466D6">
        <w:rPr>
          <w:rFonts w:ascii="Times New Roman" w:hAnsi="Times New Roman"/>
          <w:sz w:val="20"/>
          <w:szCs w:val="20"/>
        </w:rPr>
        <w:t xml:space="preserve">July 13, 2019 </w:t>
      </w:r>
      <w:r w:rsidR="00005589">
        <w:rPr>
          <w:rFonts w:ascii="Times New Roman" w:hAnsi="Times New Roman"/>
          <w:sz w:val="20"/>
          <w:szCs w:val="20"/>
        </w:rPr>
        <w:t xml:space="preserve">&amp; August 10, 2019 </w:t>
      </w:r>
    </w:p>
    <w:p w14:paraId="57518C64" w14:textId="77777777" w:rsidR="002A55B8" w:rsidRDefault="002A55B8" w:rsidP="002A55B8">
      <w:pPr>
        <w:spacing w:after="0" w:line="240" w:lineRule="auto"/>
        <w:ind w:left="0"/>
        <w:rPr>
          <w:rFonts w:ascii="Times New Roman" w:hAnsi="Times New Roman"/>
          <w:b/>
          <w:sz w:val="22"/>
          <w:szCs w:val="22"/>
          <w:u w:val="single"/>
        </w:rPr>
      </w:pPr>
    </w:p>
    <w:p w14:paraId="114559E7" w14:textId="19FCB455" w:rsidR="00C811C7" w:rsidRDefault="00BA2289" w:rsidP="005E4D4B">
      <w:pPr>
        <w:spacing w:after="0"/>
        <w:ind w:left="0"/>
        <w:rPr>
          <w:rFonts w:ascii="Times New Roman" w:hAnsi="Times New Roman"/>
          <w:b/>
          <w:sz w:val="22"/>
          <w:szCs w:val="22"/>
          <w:u w:val="single"/>
        </w:rPr>
      </w:pPr>
      <w:r w:rsidRPr="00BA2289">
        <w:rPr>
          <w:rFonts w:ascii="Times New Roman" w:hAnsi="Times New Roman"/>
          <w:bCs/>
          <w:sz w:val="22"/>
          <w:szCs w:val="22"/>
        </w:rPr>
        <w:t xml:space="preserve">   </w:t>
      </w:r>
      <w:r w:rsidR="00C44B94" w:rsidRPr="00C44B94">
        <w:rPr>
          <w:rFonts w:ascii="Times New Roman" w:hAnsi="Times New Roman"/>
          <w:b/>
          <w:sz w:val="22"/>
          <w:szCs w:val="22"/>
          <w:u w:val="single"/>
        </w:rPr>
        <w:t>Schoolhouse Pond Clean-up Date</w:t>
      </w:r>
    </w:p>
    <w:p w14:paraId="4BA14FF8" w14:textId="657181C0" w:rsidR="00C44B94" w:rsidRPr="00C811C7" w:rsidRDefault="00BA2289" w:rsidP="005E4D4B">
      <w:pPr>
        <w:spacing w:after="0"/>
        <w:ind w:left="0"/>
        <w:rPr>
          <w:rFonts w:ascii="Times New Roman" w:hAnsi="Times New Roman"/>
          <w:b/>
          <w:sz w:val="22"/>
          <w:szCs w:val="22"/>
          <w:u w:val="single"/>
        </w:rPr>
      </w:pPr>
      <w:r>
        <w:rPr>
          <w:rFonts w:ascii="Times New Roman" w:hAnsi="Times New Roman"/>
          <w:sz w:val="20"/>
          <w:szCs w:val="20"/>
        </w:rPr>
        <w:t xml:space="preserve">   </w:t>
      </w:r>
      <w:r w:rsidR="008466D6">
        <w:rPr>
          <w:rFonts w:ascii="Times New Roman" w:hAnsi="Times New Roman"/>
          <w:sz w:val="20"/>
          <w:szCs w:val="20"/>
        </w:rPr>
        <w:t xml:space="preserve">Pending </w:t>
      </w:r>
    </w:p>
    <w:p w14:paraId="40075B4C" w14:textId="1CDC10AD" w:rsidR="0015180F" w:rsidRPr="002A55B8" w:rsidRDefault="00BA2289" w:rsidP="00361DEE">
      <w:pPr>
        <w:pStyle w:val="ListParagraph"/>
        <w:rPr>
          <w:sz w:val="22"/>
          <w:szCs w:val="22"/>
          <w:u w:val="single"/>
        </w:rPr>
      </w:pPr>
      <w:r w:rsidRPr="00BA2289">
        <w:rPr>
          <w:b w:val="0"/>
          <w:bCs/>
          <w:sz w:val="22"/>
          <w:szCs w:val="22"/>
        </w:rPr>
        <w:t xml:space="preserve">   </w:t>
      </w:r>
      <w:r w:rsidR="0015180F" w:rsidRPr="002A55B8">
        <w:rPr>
          <w:sz w:val="22"/>
          <w:szCs w:val="22"/>
          <w:u w:val="single"/>
        </w:rPr>
        <w:t>Adjournment</w:t>
      </w:r>
    </w:p>
    <w:p w14:paraId="75463E22" w14:textId="7D544E4F" w:rsidR="00E630C6" w:rsidRPr="002A55B8" w:rsidRDefault="00BA2289" w:rsidP="002A55B8">
      <w:pPr>
        <w:spacing w:after="0"/>
        <w:ind w:left="0"/>
        <w:rPr>
          <w:sz w:val="20"/>
          <w:szCs w:val="20"/>
        </w:rPr>
      </w:pPr>
      <w:r>
        <w:rPr>
          <w:sz w:val="20"/>
          <w:szCs w:val="20"/>
        </w:rPr>
        <w:t xml:space="preserve">   </w:t>
      </w:r>
      <w:r w:rsidR="009B704D" w:rsidRPr="002A55B8">
        <w:rPr>
          <w:sz w:val="20"/>
          <w:szCs w:val="20"/>
        </w:rPr>
        <w:t>Wanda Leonard, President</w:t>
      </w:r>
      <w:r w:rsidR="009D57A4" w:rsidRPr="002A55B8">
        <w:rPr>
          <w:sz w:val="20"/>
          <w:szCs w:val="20"/>
        </w:rPr>
        <w:t xml:space="preserve">, adjourned the meeting at </w:t>
      </w:r>
      <w:r w:rsidR="00CB62AC" w:rsidRPr="002A55B8">
        <w:rPr>
          <w:sz w:val="20"/>
          <w:szCs w:val="20"/>
        </w:rPr>
        <w:t>10:</w:t>
      </w:r>
      <w:r w:rsidR="00005589" w:rsidRPr="002A55B8">
        <w:rPr>
          <w:sz w:val="20"/>
          <w:szCs w:val="20"/>
        </w:rPr>
        <w:t>5</w:t>
      </w:r>
      <w:r w:rsidR="00CB62AC" w:rsidRPr="002A55B8">
        <w:rPr>
          <w:sz w:val="20"/>
          <w:szCs w:val="20"/>
        </w:rPr>
        <w:t>0</w:t>
      </w:r>
      <w:r w:rsidR="00341382" w:rsidRPr="002A55B8">
        <w:rPr>
          <w:sz w:val="20"/>
          <w:szCs w:val="20"/>
        </w:rPr>
        <w:t xml:space="preserve"> </w:t>
      </w:r>
      <w:r w:rsidR="00CB62AC" w:rsidRPr="002A55B8">
        <w:rPr>
          <w:sz w:val="20"/>
          <w:szCs w:val="20"/>
        </w:rPr>
        <w:t>a</w:t>
      </w:r>
      <w:r w:rsidR="00E630C6" w:rsidRPr="002A55B8">
        <w:rPr>
          <w:sz w:val="20"/>
          <w:szCs w:val="20"/>
        </w:rPr>
        <w:t xml:space="preserve">.m. </w:t>
      </w:r>
    </w:p>
    <w:p w14:paraId="22CAA227" w14:textId="1CE3C267" w:rsidR="008E476B" w:rsidRPr="009708B7" w:rsidRDefault="00BA2289" w:rsidP="002A55B8">
      <w:pPr>
        <w:spacing w:after="0"/>
        <w:ind w:left="0"/>
        <w:rPr>
          <w:sz w:val="20"/>
          <w:szCs w:val="20"/>
        </w:rPr>
      </w:pPr>
      <w:r>
        <w:rPr>
          <w:sz w:val="20"/>
          <w:szCs w:val="20"/>
        </w:rPr>
        <w:t xml:space="preserve">   </w:t>
      </w:r>
      <w:r w:rsidR="0015180F"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14:paraId="52BB7920" w14:textId="69909F0F" w:rsidR="008E476B" w:rsidRPr="009708B7" w:rsidRDefault="00BA2289" w:rsidP="002A55B8">
      <w:pPr>
        <w:spacing w:after="0"/>
        <w:ind w:left="0"/>
        <w:rPr>
          <w:sz w:val="20"/>
          <w:szCs w:val="20"/>
        </w:rPr>
      </w:pPr>
      <w:r>
        <w:rPr>
          <w:sz w:val="20"/>
          <w:szCs w:val="20"/>
        </w:rPr>
        <w:t xml:space="preserve">   </w:t>
      </w:r>
      <w:r w:rsidR="008E476B" w:rsidRPr="009708B7">
        <w:rPr>
          <w:sz w:val="20"/>
          <w:szCs w:val="20"/>
        </w:rPr>
        <w:t xml:space="preserve">Minutes </w:t>
      </w:r>
      <w:r w:rsidR="00FB3809" w:rsidRPr="009708B7">
        <w:rPr>
          <w:sz w:val="20"/>
          <w:szCs w:val="20"/>
        </w:rPr>
        <w:t>a</w:t>
      </w:r>
      <w:r w:rsidR="008E476B" w:rsidRPr="009708B7">
        <w:rPr>
          <w:sz w:val="20"/>
          <w:szCs w:val="20"/>
        </w:rPr>
        <w:t xml:space="preserve">pproved by: </w:t>
      </w:r>
      <w:r w:rsidR="003D2DDE">
        <w:rPr>
          <w:sz w:val="20"/>
          <w:szCs w:val="20"/>
        </w:rPr>
        <w:t xml:space="preserve">Wanda Leonard, President </w:t>
      </w:r>
    </w:p>
    <w:sectPr w:rsidR="008E476B" w:rsidRPr="009708B7" w:rsidSect="00193653">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3056" w14:textId="77777777" w:rsidR="00A60946" w:rsidRDefault="00A60946" w:rsidP="00347495">
      <w:pPr>
        <w:spacing w:after="0" w:line="240" w:lineRule="auto"/>
      </w:pPr>
      <w:r>
        <w:separator/>
      </w:r>
    </w:p>
  </w:endnote>
  <w:endnote w:type="continuationSeparator" w:id="0">
    <w:p w14:paraId="1BAE08CD" w14:textId="77777777" w:rsidR="00A60946" w:rsidRDefault="00A60946"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14:paraId="2BDB61EE" w14:textId="77777777"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D05F7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05F7B">
              <w:rPr>
                <w:b/>
                <w:bCs/>
                <w:noProof/>
              </w:rPr>
              <w:t>3</w:t>
            </w:r>
            <w:r>
              <w:rPr>
                <w:b/>
                <w:bCs/>
              </w:rPr>
              <w:fldChar w:fldCharType="end"/>
            </w:r>
          </w:p>
        </w:sdtContent>
      </w:sdt>
    </w:sdtContent>
  </w:sdt>
  <w:p w14:paraId="1A48C367" w14:textId="77777777" w:rsidR="00347495" w:rsidRDefault="0034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D63B" w14:textId="77777777" w:rsidR="00A60946" w:rsidRDefault="00A60946" w:rsidP="00347495">
      <w:pPr>
        <w:spacing w:after="0" w:line="240" w:lineRule="auto"/>
      </w:pPr>
      <w:r>
        <w:separator/>
      </w:r>
    </w:p>
  </w:footnote>
  <w:footnote w:type="continuationSeparator" w:id="0">
    <w:p w14:paraId="22FBBE27" w14:textId="77777777" w:rsidR="00A60946" w:rsidRDefault="00A60946" w:rsidP="0034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C7EB8E8260304E33B41424633F1122D2"/>
      </w:placeholder>
      <w:dataBinding w:prefixMappings="xmlns:ns0='http://purl.org/dc/elements/1.1/' xmlns:ns1='http://schemas.openxmlformats.org/package/2006/metadata/core-properties' " w:xpath="/ns1:coreProperties[1]/ns0:title[1]" w:storeItemID="{6C3C8BC8-F283-45AE-878A-BAB7291924A1}"/>
      <w:text/>
    </w:sdtPr>
    <w:sdtEndPr/>
    <w:sdtContent>
      <w:p w14:paraId="7AE2CF5A" w14:textId="261DC6EE" w:rsidR="00D9329B" w:rsidRDefault="002D764D">
        <w:pPr>
          <w:pStyle w:val="Header"/>
          <w:tabs>
            <w:tab w:val="clear" w:pos="4680"/>
            <w:tab w:val="clear" w:pos="9360"/>
          </w:tabs>
          <w:jc w:val="right"/>
          <w:rPr>
            <w:color w:val="7F7F7F" w:themeColor="text1" w:themeTint="80"/>
          </w:rPr>
        </w:pPr>
        <w:r>
          <w:rPr>
            <w:color w:val="7F7F7F" w:themeColor="text1" w:themeTint="80"/>
          </w:rPr>
          <w:t>June 8</w:t>
        </w:r>
        <w:r w:rsidR="0047494E">
          <w:rPr>
            <w:color w:val="7F7F7F" w:themeColor="text1" w:themeTint="80"/>
          </w:rPr>
          <w:t>,</w:t>
        </w:r>
        <w:r w:rsidR="00B63711">
          <w:rPr>
            <w:color w:val="7F7F7F" w:themeColor="text1" w:themeTint="80"/>
          </w:rPr>
          <w:t xml:space="preserve"> 2019 Meeting</w:t>
        </w:r>
        <w:r w:rsidR="007305D3">
          <w:rPr>
            <w:color w:val="7F7F7F" w:themeColor="text1" w:themeTint="80"/>
          </w:rPr>
          <w:t xml:space="preserve"> </w:t>
        </w:r>
        <w:r w:rsidR="00D9329B">
          <w:rPr>
            <w:color w:val="7F7F7F" w:themeColor="text1" w:themeTint="80"/>
          </w:rPr>
          <w:t>Minutes</w:t>
        </w:r>
      </w:p>
    </w:sdtContent>
  </w:sdt>
  <w:p w14:paraId="6A39BB22" w14:textId="77777777" w:rsidR="00D9329B" w:rsidRDefault="00D9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3BAC9B24"/>
    <w:lvl w:ilvl="0">
      <w:start w:val="1"/>
      <w:numFmt w:val="bullet"/>
      <w:lvlText w:val=""/>
      <w:lvlJc w:val="left"/>
      <w:pPr>
        <w:ind w:left="360" w:hanging="360"/>
      </w:pPr>
      <w:rPr>
        <w:rFonts w:ascii="Symbol" w:hAnsi="Symbol" w:hint="default"/>
      </w:rPr>
    </w:lvl>
  </w:abstractNum>
  <w:abstractNum w:abstractNumId="2" w15:restartNumberingAfterBreak="0">
    <w:nsid w:val="04D34E5C"/>
    <w:multiLevelType w:val="hybridMultilevel"/>
    <w:tmpl w:val="48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5AE6"/>
    <w:multiLevelType w:val="hybridMultilevel"/>
    <w:tmpl w:val="25B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0F18"/>
    <w:multiLevelType w:val="hybridMultilevel"/>
    <w:tmpl w:val="74C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1AB"/>
    <w:multiLevelType w:val="hybridMultilevel"/>
    <w:tmpl w:val="1C844C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425EF4"/>
    <w:multiLevelType w:val="hybridMultilevel"/>
    <w:tmpl w:val="689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44AD0"/>
    <w:multiLevelType w:val="hybridMultilevel"/>
    <w:tmpl w:val="E6284DC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1FA76F9E"/>
    <w:multiLevelType w:val="hybridMultilevel"/>
    <w:tmpl w:val="AAA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93CC8"/>
    <w:multiLevelType w:val="hybridMultilevel"/>
    <w:tmpl w:val="FC9CB3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CD11544"/>
    <w:multiLevelType w:val="hybridMultilevel"/>
    <w:tmpl w:val="7966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D64CA"/>
    <w:multiLevelType w:val="hybridMultilevel"/>
    <w:tmpl w:val="17AEC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96428"/>
    <w:multiLevelType w:val="hybridMultilevel"/>
    <w:tmpl w:val="18EA5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B45600"/>
    <w:multiLevelType w:val="hybridMultilevel"/>
    <w:tmpl w:val="7C2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70F2"/>
    <w:multiLevelType w:val="hybridMultilevel"/>
    <w:tmpl w:val="0FE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D3B23"/>
    <w:multiLevelType w:val="hybridMultilevel"/>
    <w:tmpl w:val="F76EE68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4A31B28"/>
    <w:multiLevelType w:val="hybridMultilevel"/>
    <w:tmpl w:val="FBBCF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8984F79"/>
    <w:multiLevelType w:val="hybridMultilevel"/>
    <w:tmpl w:val="98D22A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B517F8"/>
    <w:multiLevelType w:val="hybridMultilevel"/>
    <w:tmpl w:val="7CA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B46FE"/>
    <w:multiLevelType w:val="hybridMultilevel"/>
    <w:tmpl w:val="B4B4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9346F"/>
    <w:multiLevelType w:val="hybridMultilevel"/>
    <w:tmpl w:val="9DC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5"/>
  </w:num>
  <w:num w:numId="5">
    <w:abstractNumId w:val="10"/>
  </w:num>
  <w:num w:numId="6">
    <w:abstractNumId w:val="16"/>
  </w:num>
  <w:num w:numId="7">
    <w:abstractNumId w:val="8"/>
  </w:num>
  <w:num w:numId="8">
    <w:abstractNumId w:val="2"/>
  </w:num>
  <w:num w:numId="9">
    <w:abstractNumId w:val="6"/>
  </w:num>
  <w:num w:numId="10">
    <w:abstractNumId w:val="11"/>
  </w:num>
  <w:num w:numId="11">
    <w:abstractNumId w:val="3"/>
  </w:num>
  <w:num w:numId="12">
    <w:abstractNumId w:val="13"/>
  </w:num>
  <w:num w:numId="13">
    <w:abstractNumId w:val="18"/>
  </w:num>
  <w:num w:numId="14">
    <w:abstractNumId w:val="20"/>
  </w:num>
  <w:num w:numId="15">
    <w:abstractNumId w:val="14"/>
  </w:num>
  <w:num w:numId="16">
    <w:abstractNumId w:val="7"/>
  </w:num>
  <w:num w:numId="17">
    <w:abstractNumId w:val="12"/>
  </w:num>
  <w:num w:numId="18">
    <w:abstractNumId w:val="9"/>
  </w:num>
  <w:num w:numId="19">
    <w:abstractNumId w:val="19"/>
  </w:num>
  <w:num w:numId="20">
    <w:abstractNumId w:val="17"/>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497"/>
    <w:rsid w:val="000005E5"/>
    <w:rsid w:val="00000F73"/>
    <w:rsid w:val="00004A34"/>
    <w:rsid w:val="00005247"/>
    <w:rsid w:val="00005589"/>
    <w:rsid w:val="000100EA"/>
    <w:rsid w:val="00021BF8"/>
    <w:rsid w:val="00022749"/>
    <w:rsid w:val="00025E5C"/>
    <w:rsid w:val="00026C18"/>
    <w:rsid w:val="0003018D"/>
    <w:rsid w:val="000333D7"/>
    <w:rsid w:val="000351C3"/>
    <w:rsid w:val="00035FF8"/>
    <w:rsid w:val="0003797B"/>
    <w:rsid w:val="000417AE"/>
    <w:rsid w:val="00041947"/>
    <w:rsid w:val="00044185"/>
    <w:rsid w:val="000454BB"/>
    <w:rsid w:val="00045CB8"/>
    <w:rsid w:val="00050FDC"/>
    <w:rsid w:val="000514F0"/>
    <w:rsid w:val="00052AE1"/>
    <w:rsid w:val="000535A2"/>
    <w:rsid w:val="00053F58"/>
    <w:rsid w:val="00055461"/>
    <w:rsid w:val="00062926"/>
    <w:rsid w:val="00063339"/>
    <w:rsid w:val="00063E86"/>
    <w:rsid w:val="00064FD9"/>
    <w:rsid w:val="000653ED"/>
    <w:rsid w:val="000655CE"/>
    <w:rsid w:val="00066B67"/>
    <w:rsid w:val="00071792"/>
    <w:rsid w:val="00075AF9"/>
    <w:rsid w:val="00081F23"/>
    <w:rsid w:val="000836D2"/>
    <w:rsid w:val="00084A98"/>
    <w:rsid w:val="00091F92"/>
    <w:rsid w:val="00093206"/>
    <w:rsid w:val="00097361"/>
    <w:rsid w:val="00097D9C"/>
    <w:rsid w:val="000A0689"/>
    <w:rsid w:val="000A1702"/>
    <w:rsid w:val="000A23A7"/>
    <w:rsid w:val="000A4032"/>
    <w:rsid w:val="000A519F"/>
    <w:rsid w:val="000A6797"/>
    <w:rsid w:val="000B064E"/>
    <w:rsid w:val="000B2AAF"/>
    <w:rsid w:val="000B3BD3"/>
    <w:rsid w:val="000B4E53"/>
    <w:rsid w:val="000B541B"/>
    <w:rsid w:val="000B71E2"/>
    <w:rsid w:val="000B7602"/>
    <w:rsid w:val="000C1A04"/>
    <w:rsid w:val="000C4D6D"/>
    <w:rsid w:val="000C7E1D"/>
    <w:rsid w:val="000D0AB4"/>
    <w:rsid w:val="000D0E1F"/>
    <w:rsid w:val="000D1856"/>
    <w:rsid w:val="000D19B3"/>
    <w:rsid w:val="000D22F4"/>
    <w:rsid w:val="000D28B1"/>
    <w:rsid w:val="000D312D"/>
    <w:rsid w:val="000D7162"/>
    <w:rsid w:val="000E1407"/>
    <w:rsid w:val="000E289F"/>
    <w:rsid w:val="000E477F"/>
    <w:rsid w:val="000F0A4C"/>
    <w:rsid w:val="000F2A5D"/>
    <w:rsid w:val="0011092F"/>
    <w:rsid w:val="00110C9B"/>
    <w:rsid w:val="0011313E"/>
    <w:rsid w:val="00113A2C"/>
    <w:rsid w:val="0011573E"/>
    <w:rsid w:val="00115DAA"/>
    <w:rsid w:val="00120554"/>
    <w:rsid w:val="00120D90"/>
    <w:rsid w:val="00121714"/>
    <w:rsid w:val="0012179C"/>
    <w:rsid w:val="00124503"/>
    <w:rsid w:val="00126E32"/>
    <w:rsid w:val="00131A36"/>
    <w:rsid w:val="00133500"/>
    <w:rsid w:val="00133B1D"/>
    <w:rsid w:val="00134F0D"/>
    <w:rsid w:val="001375C8"/>
    <w:rsid w:val="00137A70"/>
    <w:rsid w:val="00140DAE"/>
    <w:rsid w:val="0014158F"/>
    <w:rsid w:val="00145701"/>
    <w:rsid w:val="00147B3C"/>
    <w:rsid w:val="00150575"/>
    <w:rsid w:val="001513D1"/>
    <w:rsid w:val="0015180F"/>
    <w:rsid w:val="00154855"/>
    <w:rsid w:val="001606C9"/>
    <w:rsid w:val="00160C83"/>
    <w:rsid w:val="00162B08"/>
    <w:rsid w:val="001633D2"/>
    <w:rsid w:val="00163D83"/>
    <w:rsid w:val="00167DB4"/>
    <w:rsid w:val="00170BF4"/>
    <w:rsid w:val="00171DC0"/>
    <w:rsid w:val="00174640"/>
    <w:rsid w:val="0017538D"/>
    <w:rsid w:val="00175BD7"/>
    <w:rsid w:val="00177D77"/>
    <w:rsid w:val="0018013D"/>
    <w:rsid w:val="00180E4D"/>
    <w:rsid w:val="0018336F"/>
    <w:rsid w:val="001872CB"/>
    <w:rsid w:val="00190708"/>
    <w:rsid w:val="00193653"/>
    <w:rsid w:val="001941CD"/>
    <w:rsid w:val="00194BE5"/>
    <w:rsid w:val="00195FB3"/>
    <w:rsid w:val="001A3E0A"/>
    <w:rsid w:val="001A446C"/>
    <w:rsid w:val="001A51C1"/>
    <w:rsid w:val="001A72CC"/>
    <w:rsid w:val="001B35B5"/>
    <w:rsid w:val="001B3695"/>
    <w:rsid w:val="001B463A"/>
    <w:rsid w:val="001B61D7"/>
    <w:rsid w:val="001B6E14"/>
    <w:rsid w:val="001B77D8"/>
    <w:rsid w:val="001C1760"/>
    <w:rsid w:val="001C393E"/>
    <w:rsid w:val="001C5153"/>
    <w:rsid w:val="001C5EB0"/>
    <w:rsid w:val="001D3A6E"/>
    <w:rsid w:val="001D3CBB"/>
    <w:rsid w:val="001D3CE7"/>
    <w:rsid w:val="001D3EE0"/>
    <w:rsid w:val="001D4DCD"/>
    <w:rsid w:val="001D7E8F"/>
    <w:rsid w:val="001E3229"/>
    <w:rsid w:val="001E6C6C"/>
    <w:rsid w:val="001E6D4D"/>
    <w:rsid w:val="001E76A0"/>
    <w:rsid w:val="001E7A96"/>
    <w:rsid w:val="001F26F2"/>
    <w:rsid w:val="001F4397"/>
    <w:rsid w:val="001F7CA9"/>
    <w:rsid w:val="00200050"/>
    <w:rsid w:val="00201C6B"/>
    <w:rsid w:val="00203147"/>
    <w:rsid w:val="00203C5A"/>
    <w:rsid w:val="00204031"/>
    <w:rsid w:val="00204ECB"/>
    <w:rsid w:val="00211468"/>
    <w:rsid w:val="00212DDA"/>
    <w:rsid w:val="0021589F"/>
    <w:rsid w:val="00216B6F"/>
    <w:rsid w:val="00225FF2"/>
    <w:rsid w:val="00230504"/>
    <w:rsid w:val="00230DCD"/>
    <w:rsid w:val="00231103"/>
    <w:rsid w:val="00231346"/>
    <w:rsid w:val="00232C9E"/>
    <w:rsid w:val="00233F78"/>
    <w:rsid w:val="00234CD6"/>
    <w:rsid w:val="00235A7E"/>
    <w:rsid w:val="00235C64"/>
    <w:rsid w:val="00242B7B"/>
    <w:rsid w:val="00242CB8"/>
    <w:rsid w:val="00242EDA"/>
    <w:rsid w:val="0024360F"/>
    <w:rsid w:val="00252D9F"/>
    <w:rsid w:val="002554C0"/>
    <w:rsid w:val="00255666"/>
    <w:rsid w:val="002567B4"/>
    <w:rsid w:val="00260C1C"/>
    <w:rsid w:val="00262ACA"/>
    <w:rsid w:val="00264484"/>
    <w:rsid w:val="00265C9B"/>
    <w:rsid w:val="0027257B"/>
    <w:rsid w:val="00273A96"/>
    <w:rsid w:val="00275D76"/>
    <w:rsid w:val="0027604D"/>
    <w:rsid w:val="00276E35"/>
    <w:rsid w:val="00276FA1"/>
    <w:rsid w:val="00280458"/>
    <w:rsid w:val="00280A08"/>
    <w:rsid w:val="00291B4A"/>
    <w:rsid w:val="0029234A"/>
    <w:rsid w:val="002A0608"/>
    <w:rsid w:val="002A3ADE"/>
    <w:rsid w:val="002A5212"/>
    <w:rsid w:val="002A55B8"/>
    <w:rsid w:val="002A5F5B"/>
    <w:rsid w:val="002A6BD1"/>
    <w:rsid w:val="002B4324"/>
    <w:rsid w:val="002B438F"/>
    <w:rsid w:val="002B67E0"/>
    <w:rsid w:val="002B69B1"/>
    <w:rsid w:val="002B6A90"/>
    <w:rsid w:val="002B72AB"/>
    <w:rsid w:val="002B7876"/>
    <w:rsid w:val="002B7E9A"/>
    <w:rsid w:val="002C0240"/>
    <w:rsid w:val="002C080E"/>
    <w:rsid w:val="002C3D7E"/>
    <w:rsid w:val="002C4AF3"/>
    <w:rsid w:val="002C649A"/>
    <w:rsid w:val="002C67A1"/>
    <w:rsid w:val="002D0AAD"/>
    <w:rsid w:val="002D185E"/>
    <w:rsid w:val="002D18C8"/>
    <w:rsid w:val="002D2D98"/>
    <w:rsid w:val="002D764D"/>
    <w:rsid w:val="002E0E5A"/>
    <w:rsid w:val="002E21B6"/>
    <w:rsid w:val="002E271A"/>
    <w:rsid w:val="002E328D"/>
    <w:rsid w:val="002E55DF"/>
    <w:rsid w:val="002F1638"/>
    <w:rsid w:val="002F36CE"/>
    <w:rsid w:val="002F3AFE"/>
    <w:rsid w:val="002F44EA"/>
    <w:rsid w:val="002F4D5A"/>
    <w:rsid w:val="003023A7"/>
    <w:rsid w:val="00302DB9"/>
    <w:rsid w:val="003031FF"/>
    <w:rsid w:val="00303FEE"/>
    <w:rsid w:val="003052EB"/>
    <w:rsid w:val="003071D4"/>
    <w:rsid w:val="003077DC"/>
    <w:rsid w:val="00312E94"/>
    <w:rsid w:val="00312FB2"/>
    <w:rsid w:val="003134BF"/>
    <w:rsid w:val="00320841"/>
    <w:rsid w:val="00320BCF"/>
    <w:rsid w:val="003218E5"/>
    <w:rsid w:val="00325F37"/>
    <w:rsid w:val="003264E8"/>
    <w:rsid w:val="003275BD"/>
    <w:rsid w:val="00334609"/>
    <w:rsid w:val="00334BAD"/>
    <w:rsid w:val="00341382"/>
    <w:rsid w:val="00342E95"/>
    <w:rsid w:val="0034582F"/>
    <w:rsid w:val="00347495"/>
    <w:rsid w:val="003509DF"/>
    <w:rsid w:val="00352A35"/>
    <w:rsid w:val="0035635D"/>
    <w:rsid w:val="003602AD"/>
    <w:rsid w:val="00360B6E"/>
    <w:rsid w:val="00361D1B"/>
    <w:rsid w:val="00361DEE"/>
    <w:rsid w:val="0036230C"/>
    <w:rsid w:val="0036378E"/>
    <w:rsid w:val="003641AE"/>
    <w:rsid w:val="00364615"/>
    <w:rsid w:val="00364DD1"/>
    <w:rsid w:val="00366EF0"/>
    <w:rsid w:val="0037011B"/>
    <w:rsid w:val="0037132B"/>
    <w:rsid w:val="00372E9E"/>
    <w:rsid w:val="00373573"/>
    <w:rsid w:val="00376279"/>
    <w:rsid w:val="00377249"/>
    <w:rsid w:val="00381075"/>
    <w:rsid w:val="00381E46"/>
    <w:rsid w:val="00382081"/>
    <w:rsid w:val="00383CFD"/>
    <w:rsid w:val="00385AE8"/>
    <w:rsid w:val="003932FD"/>
    <w:rsid w:val="003934AF"/>
    <w:rsid w:val="003965CD"/>
    <w:rsid w:val="00396D0D"/>
    <w:rsid w:val="003A5FFD"/>
    <w:rsid w:val="003B347F"/>
    <w:rsid w:val="003B354D"/>
    <w:rsid w:val="003B3BD6"/>
    <w:rsid w:val="003B4DA6"/>
    <w:rsid w:val="003B4DEB"/>
    <w:rsid w:val="003B7CD1"/>
    <w:rsid w:val="003C18C0"/>
    <w:rsid w:val="003C1B95"/>
    <w:rsid w:val="003C1D35"/>
    <w:rsid w:val="003C207D"/>
    <w:rsid w:val="003C3B7E"/>
    <w:rsid w:val="003C6A67"/>
    <w:rsid w:val="003D2118"/>
    <w:rsid w:val="003D2DDE"/>
    <w:rsid w:val="003D3F98"/>
    <w:rsid w:val="003D4CDB"/>
    <w:rsid w:val="003E0C86"/>
    <w:rsid w:val="003E2976"/>
    <w:rsid w:val="003E4154"/>
    <w:rsid w:val="003E5D8B"/>
    <w:rsid w:val="003E5EB0"/>
    <w:rsid w:val="003E78E0"/>
    <w:rsid w:val="003F0B9A"/>
    <w:rsid w:val="003F13EA"/>
    <w:rsid w:val="003F15A0"/>
    <w:rsid w:val="003F2E0F"/>
    <w:rsid w:val="003F3199"/>
    <w:rsid w:val="003F41D3"/>
    <w:rsid w:val="003F57FA"/>
    <w:rsid w:val="003F62E1"/>
    <w:rsid w:val="00400372"/>
    <w:rsid w:val="004010F2"/>
    <w:rsid w:val="00401F59"/>
    <w:rsid w:val="0040269F"/>
    <w:rsid w:val="00402B19"/>
    <w:rsid w:val="00404A45"/>
    <w:rsid w:val="0040727E"/>
    <w:rsid w:val="00410E23"/>
    <w:rsid w:val="004110EF"/>
    <w:rsid w:val="00411F8B"/>
    <w:rsid w:val="00412D1A"/>
    <w:rsid w:val="00414567"/>
    <w:rsid w:val="004152AD"/>
    <w:rsid w:val="00416AFF"/>
    <w:rsid w:val="00416C1D"/>
    <w:rsid w:val="00417BA5"/>
    <w:rsid w:val="00424B2B"/>
    <w:rsid w:val="00431817"/>
    <w:rsid w:val="00433F32"/>
    <w:rsid w:val="00441FEA"/>
    <w:rsid w:val="0044270E"/>
    <w:rsid w:val="004503E5"/>
    <w:rsid w:val="00453190"/>
    <w:rsid w:val="0045365D"/>
    <w:rsid w:val="00453A2E"/>
    <w:rsid w:val="0045532C"/>
    <w:rsid w:val="0045563C"/>
    <w:rsid w:val="004606EE"/>
    <w:rsid w:val="00460C7F"/>
    <w:rsid w:val="00460D8D"/>
    <w:rsid w:val="004623D6"/>
    <w:rsid w:val="004638F3"/>
    <w:rsid w:val="00464120"/>
    <w:rsid w:val="00465883"/>
    <w:rsid w:val="00465D39"/>
    <w:rsid w:val="004664C5"/>
    <w:rsid w:val="004672D9"/>
    <w:rsid w:val="00470108"/>
    <w:rsid w:val="00470AC7"/>
    <w:rsid w:val="00472A2C"/>
    <w:rsid w:val="00473AAF"/>
    <w:rsid w:val="00473E0E"/>
    <w:rsid w:val="0047494E"/>
    <w:rsid w:val="004759F0"/>
    <w:rsid w:val="004766BB"/>
    <w:rsid w:val="004768E6"/>
    <w:rsid w:val="00477352"/>
    <w:rsid w:val="00477AC3"/>
    <w:rsid w:val="0048096C"/>
    <w:rsid w:val="004811E6"/>
    <w:rsid w:val="00481C49"/>
    <w:rsid w:val="00482B1B"/>
    <w:rsid w:val="004857D0"/>
    <w:rsid w:val="00485E38"/>
    <w:rsid w:val="00486480"/>
    <w:rsid w:val="0049097D"/>
    <w:rsid w:val="004942F2"/>
    <w:rsid w:val="00495220"/>
    <w:rsid w:val="0049686B"/>
    <w:rsid w:val="00496DFE"/>
    <w:rsid w:val="00497081"/>
    <w:rsid w:val="004A1261"/>
    <w:rsid w:val="004A28CC"/>
    <w:rsid w:val="004A3980"/>
    <w:rsid w:val="004A3BDC"/>
    <w:rsid w:val="004A6006"/>
    <w:rsid w:val="004A6E37"/>
    <w:rsid w:val="004A7102"/>
    <w:rsid w:val="004B12C3"/>
    <w:rsid w:val="004B1AF8"/>
    <w:rsid w:val="004B5C09"/>
    <w:rsid w:val="004B7484"/>
    <w:rsid w:val="004C0285"/>
    <w:rsid w:val="004C1AB5"/>
    <w:rsid w:val="004C1DCC"/>
    <w:rsid w:val="004C2E31"/>
    <w:rsid w:val="004C6C0D"/>
    <w:rsid w:val="004C6F0F"/>
    <w:rsid w:val="004D2347"/>
    <w:rsid w:val="004D28D5"/>
    <w:rsid w:val="004D4A14"/>
    <w:rsid w:val="004D4B09"/>
    <w:rsid w:val="004D791E"/>
    <w:rsid w:val="004E20EC"/>
    <w:rsid w:val="004E227E"/>
    <w:rsid w:val="004E2BAE"/>
    <w:rsid w:val="004E6FB2"/>
    <w:rsid w:val="004E7AD6"/>
    <w:rsid w:val="004F0CFB"/>
    <w:rsid w:val="004F15AC"/>
    <w:rsid w:val="004F1664"/>
    <w:rsid w:val="004F285E"/>
    <w:rsid w:val="004F2D71"/>
    <w:rsid w:val="004F6217"/>
    <w:rsid w:val="004F6AB1"/>
    <w:rsid w:val="004F76B7"/>
    <w:rsid w:val="00501620"/>
    <w:rsid w:val="00504EDF"/>
    <w:rsid w:val="00506614"/>
    <w:rsid w:val="00510D87"/>
    <w:rsid w:val="00510F62"/>
    <w:rsid w:val="00513629"/>
    <w:rsid w:val="00515DDC"/>
    <w:rsid w:val="005165B2"/>
    <w:rsid w:val="00517792"/>
    <w:rsid w:val="005222CA"/>
    <w:rsid w:val="00530B17"/>
    <w:rsid w:val="00531D25"/>
    <w:rsid w:val="00534666"/>
    <w:rsid w:val="0053674D"/>
    <w:rsid w:val="00540C25"/>
    <w:rsid w:val="00541164"/>
    <w:rsid w:val="00541D02"/>
    <w:rsid w:val="00541E34"/>
    <w:rsid w:val="00546C4D"/>
    <w:rsid w:val="00546F56"/>
    <w:rsid w:val="00551EED"/>
    <w:rsid w:val="00552DBD"/>
    <w:rsid w:val="00553440"/>
    <w:rsid w:val="005540FC"/>
    <w:rsid w:val="00554276"/>
    <w:rsid w:val="00561989"/>
    <w:rsid w:val="005640F2"/>
    <w:rsid w:val="00564162"/>
    <w:rsid w:val="00564C99"/>
    <w:rsid w:val="0056531B"/>
    <w:rsid w:val="005720E8"/>
    <w:rsid w:val="00574D05"/>
    <w:rsid w:val="005779F5"/>
    <w:rsid w:val="00580267"/>
    <w:rsid w:val="0058268A"/>
    <w:rsid w:val="00584913"/>
    <w:rsid w:val="0059107D"/>
    <w:rsid w:val="005A2AA4"/>
    <w:rsid w:val="005A2FBE"/>
    <w:rsid w:val="005A6880"/>
    <w:rsid w:val="005B17B5"/>
    <w:rsid w:val="005B39AB"/>
    <w:rsid w:val="005B51E1"/>
    <w:rsid w:val="005B6F8D"/>
    <w:rsid w:val="005C0FB5"/>
    <w:rsid w:val="005C1C25"/>
    <w:rsid w:val="005C2404"/>
    <w:rsid w:val="005C2D07"/>
    <w:rsid w:val="005C46E8"/>
    <w:rsid w:val="005C7969"/>
    <w:rsid w:val="005D1893"/>
    <w:rsid w:val="005D2669"/>
    <w:rsid w:val="005D40C0"/>
    <w:rsid w:val="005D5A93"/>
    <w:rsid w:val="005D5BE3"/>
    <w:rsid w:val="005E067D"/>
    <w:rsid w:val="005E0792"/>
    <w:rsid w:val="005E20F2"/>
    <w:rsid w:val="005E30EB"/>
    <w:rsid w:val="005E4D4B"/>
    <w:rsid w:val="005E563D"/>
    <w:rsid w:val="005E6B7B"/>
    <w:rsid w:val="005E6E53"/>
    <w:rsid w:val="005E7FB0"/>
    <w:rsid w:val="005F461A"/>
    <w:rsid w:val="005F4705"/>
    <w:rsid w:val="005F55E5"/>
    <w:rsid w:val="005F794F"/>
    <w:rsid w:val="0060356A"/>
    <w:rsid w:val="0060741B"/>
    <w:rsid w:val="00612DF4"/>
    <w:rsid w:val="00616B41"/>
    <w:rsid w:val="006205FA"/>
    <w:rsid w:val="00620AE8"/>
    <w:rsid w:val="00623B3A"/>
    <w:rsid w:val="00624DBE"/>
    <w:rsid w:val="00624EF4"/>
    <w:rsid w:val="0062517E"/>
    <w:rsid w:val="00626E18"/>
    <w:rsid w:val="00626F53"/>
    <w:rsid w:val="00630AC1"/>
    <w:rsid w:val="0063366C"/>
    <w:rsid w:val="00633C37"/>
    <w:rsid w:val="00634523"/>
    <w:rsid w:val="00634BAD"/>
    <w:rsid w:val="00643E10"/>
    <w:rsid w:val="00644034"/>
    <w:rsid w:val="0064628C"/>
    <w:rsid w:val="00646E50"/>
    <w:rsid w:val="00646F5C"/>
    <w:rsid w:val="00651A5A"/>
    <w:rsid w:val="006534CF"/>
    <w:rsid w:val="006536AA"/>
    <w:rsid w:val="006577D2"/>
    <w:rsid w:val="00661935"/>
    <w:rsid w:val="0066584B"/>
    <w:rsid w:val="00666D61"/>
    <w:rsid w:val="0067277A"/>
    <w:rsid w:val="006759C4"/>
    <w:rsid w:val="00676053"/>
    <w:rsid w:val="00680296"/>
    <w:rsid w:val="00680765"/>
    <w:rsid w:val="00682452"/>
    <w:rsid w:val="00683F71"/>
    <w:rsid w:val="00686ED1"/>
    <w:rsid w:val="00687389"/>
    <w:rsid w:val="00692636"/>
    <w:rsid w:val="006928C1"/>
    <w:rsid w:val="00692983"/>
    <w:rsid w:val="00693CE6"/>
    <w:rsid w:val="006956AB"/>
    <w:rsid w:val="006963B1"/>
    <w:rsid w:val="00697461"/>
    <w:rsid w:val="0069785F"/>
    <w:rsid w:val="006A30C8"/>
    <w:rsid w:val="006A3CAE"/>
    <w:rsid w:val="006A5035"/>
    <w:rsid w:val="006A620C"/>
    <w:rsid w:val="006B114B"/>
    <w:rsid w:val="006B207B"/>
    <w:rsid w:val="006B4B22"/>
    <w:rsid w:val="006B65CD"/>
    <w:rsid w:val="006C095F"/>
    <w:rsid w:val="006C1436"/>
    <w:rsid w:val="006C3911"/>
    <w:rsid w:val="006C5C0B"/>
    <w:rsid w:val="006C5D23"/>
    <w:rsid w:val="006D14F9"/>
    <w:rsid w:val="006D1D0C"/>
    <w:rsid w:val="006D282C"/>
    <w:rsid w:val="006D2C8C"/>
    <w:rsid w:val="006D2CF1"/>
    <w:rsid w:val="006D68DA"/>
    <w:rsid w:val="006D6E49"/>
    <w:rsid w:val="006D7EEE"/>
    <w:rsid w:val="006E0FD3"/>
    <w:rsid w:val="006E1A62"/>
    <w:rsid w:val="006E258A"/>
    <w:rsid w:val="006E3CC3"/>
    <w:rsid w:val="006E41BD"/>
    <w:rsid w:val="006E4506"/>
    <w:rsid w:val="006E5338"/>
    <w:rsid w:val="006E64A6"/>
    <w:rsid w:val="006E6D20"/>
    <w:rsid w:val="006E6E9A"/>
    <w:rsid w:val="006F03D4"/>
    <w:rsid w:val="006F1EFB"/>
    <w:rsid w:val="006F2B1F"/>
    <w:rsid w:val="006F40BE"/>
    <w:rsid w:val="006F741B"/>
    <w:rsid w:val="00705186"/>
    <w:rsid w:val="00705D3F"/>
    <w:rsid w:val="007120E8"/>
    <w:rsid w:val="007138B5"/>
    <w:rsid w:val="00713F77"/>
    <w:rsid w:val="0071510B"/>
    <w:rsid w:val="00720A95"/>
    <w:rsid w:val="007305D3"/>
    <w:rsid w:val="00731DAD"/>
    <w:rsid w:val="00731EA1"/>
    <w:rsid w:val="0073217C"/>
    <w:rsid w:val="0073421F"/>
    <w:rsid w:val="00734B22"/>
    <w:rsid w:val="007358D7"/>
    <w:rsid w:val="007414CA"/>
    <w:rsid w:val="007431DA"/>
    <w:rsid w:val="007438DF"/>
    <w:rsid w:val="007500D2"/>
    <w:rsid w:val="00751447"/>
    <w:rsid w:val="00755724"/>
    <w:rsid w:val="00755799"/>
    <w:rsid w:val="007561C7"/>
    <w:rsid w:val="00757A0E"/>
    <w:rsid w:val="007607D9"/>
    <w:rsid w:val="0076080F"/>
    <w:rsid w:val="007637D9"/>
    <w:rsid w:val="00763A40"/>
    <w:rsid w:val="007654BD"/>
    <w:rsid w:val="00767137"/>
    <w:rsid w:val="00767578"/>
    <w:rsid w:val="007715E8"/>
    <w:rsid w:val="00771C24"/>
    <w:rsid w:val="007730F2"/>
    <w:rsid w:val="00774746"/>
    <w:rsid w:val="00775CA2"/>
    <w:rsid w:val="00783098"/>
    <w:rsid w:val="00790E06"/>
    <w:rsid w:val="0079439E"/>
    <w:rsid w:val="0079502B"/>
    <w:rsid w:val="007955D2"/>
    <w:rsid w:val="00796505"/>
    <w:rsid w:val="00796BFE"/>
    <w:rsid w:val="007A3121"/>
    <w:rsid w:val="007A41B1"/>
    <w:rsid w:val="007B0CDD"/>
    <w:rsid w:val="007B2124"/>
    <w:rsid w:val="007B48FC"/>
    <w:rsid w:val="007B5B6E"/>
    <w:rsid w:val="007B6275"/>
    <w:rsid w:val="007B66C6"/>
    <w:rsid w:val="007B7F28"/>
    <w:rsid w:val="007C13DC"/>
    <w:rsid w:val="007C1B72"/>
    <w:rsid w:val="007C727B"/>
    <w:rsid w:val="007D007A"/>
    <w:rsid w:val="007D540F"/>
    <w:rsid w:val="007D5836"/>
    <w:rsid w:val="007D592E"/>
    <w:rsid w:val="007D5C87"/>
    <w:rsid w:val="007D6E63"/>
    <w:rsid w:val="007D7E27"/>
    <w:rsid w:val="007E1138"/>
    <w:rsid w:val="007E1418"/>
    <w:rsid w:val="007E5E4F"/>
    <w:rsid w:val="007E64AB"/>
    <w:rsid w:val="007E665B"/>
    <w:rsid w:val="007E6AA8"/>
    <w:rsid w:val="007E7FFC"/>
    <w:rsid w:val="007F0A30"/>
    <w:rsid w:val="007F105D"/>
    <w:rsid w:val="007F1D72"/>
    <w:rsid w:val="007F2583"/>
    <w:rsid w:val="007F27CB"/>
    <w:rsid w:val="007F50B5"/>
    <w:rsid w:val="007F5CBD"/>
    <w:rsid w:val="007F63CA"/>
    <w:rsid w:val="007F7E6A"/>
    <w:rsid w:val="0080292C"/>
    <w:rsid w:val="008052B8"/>
    <w:rsid w:val="008100CB"/>
    <w:rsid w:val="00811D3C"/>
    <w:rsid w:val="00815590"/>
    <w:rsid w:val="00815B4A"/>
    <w:rsid w:val="0081664B"/>
    <w:rsid w:val="008240DA"/>
    <w:rsid w:val="00824F7A"/>
    <w:rsid w:val="00827056"/>
    <w:rsid w:val="00831B1D"/>
    <w:rsid w:val="00832D16"/>
    <w:rsid w:val="0083363C"/>
    <w:rsid w:val="008341DE"/>
    <w:rsid w:val="008420EC"/>
    <w:rsid w:val="008429E5"/>
    <w:rsid w:val="00842E8C"/>
    <w:rsid w:val="0084304B"/>
    <w:rsid w:val="00843076"/>
    <w:rsid w:val="0084346F"/>
    <w:rsid w:val="008466D6"/>
    <w:rsid w:val="00847AE6"/>
    <w:rsid w:val="008502C9"/>
    <w:rsid w:val="00851CA1"/>
    <w:rsid w:val="00851D90"/>
    <w:rsid w:val="00852CEA"/>
    <w:rsid w:val="00862298"/>
    <w:rsid w:val="0086672B"/>
    <w:rsid w:val="00867449"/>
    <w:rsid w:val="00867CF9"/>
    <w:rsid w:val="00867EA4"/>
    <w:rsid w:val="00872783"/>
    <w:rsid w:val="00875CD4"/>
    <w:rsid w:val="0087714A"/>
    <w:rsid w:val="008800C9"/>
    <w:rsid w:val="008814B7"/>
    <w:rsid w:val="00883B7F"/>
    <w:rsid w:val="00883BFB"/>
    <w:rsid w:val="00883D47"/>
    <w:rsid w:val="00885AAD"/>
    <w:rsid w:val="00885D7F"/>
    <w:rsid w:val="00887912"/>
    <w:rsid w:val="008958D1"/>
    <w:rsid w:val="00897775"/>
    <w:rsid w:val="00897D88"/>
    <w:rsid w:val="008A2F4D"/>
    <w:rsid w:val="008A30C2"/>
    <w:rsid w:val="008A4A58"/>
    <w:rsid w:val="008A5CBF"/>
    <w:rsid w:val="008B0E95"/>
    <w:rsid w:val="008B18A3"/>
    <w:rsid w:val="008B1B86"/>
    <w:rsid w:val="008B1BBC"/>
    <w:rsid w:val="008B5625"/>
    <w:rsid w:val="008B7C7D"/>
    <w:rsid w:val="008B7F80"/>
    <w:rsid w:val="008C0797"/>
    <w:rsid w:val="008C1013"/>
    <w:rsid w:val="008C35FB"/>
    <w:rsid w:val="008C695D"/>
    <w:rsid w:val="008D077A"/>
    <w:rsid w:val="008D1521"/>
    <w:rsid w:val="008D1F10"/>
    <w:rsid w:val="008D3B29"/>
    <w:rsid w:val="008D481D"/>
    <w:rsid w:val="008D4F5B"/>
    <w:rsid w:val="008D5BF4"/>
    <w:rsid w:val="008D6868"/>
    <w:rsid w:val="008E27F7"/>
    <w:rsid w:val="008E476B"/>
    <w:rsid w:val="008F068F"/>
    <w:rsid w:val="008F2A23"/>
    <w:rsid w:val="008F3C84"/>
    <w:rsid w:val="008F3E7E"/>
    <w:rsid w:val="008F5304"/>
    <w:rsid w:val="008F57C7"/>
    <w:rsid w:val="008F5D47"/>
    <w:rsid w:val="008F686F"/>
    <w:rsid w:val="008F6CBF"/>
    <w:rsid w:val="008F75C5"/>
    <w:rsid w:val="0090009E"/>
    <w:rsid w:val="00902815"/>
    <w:rsid w:val="0090530F"/>
    <w:rsid w:val="00905F77"/>
    <w:rsid w:val="00906840"/>
    <w:rsid w:val="00912796"/>
    <w:rsid w:val="00914C71"/>
    <w:rsid w:val="0092543F"/>
    <w:rsid w:val="00925EF7"/>
    <w:rsid w:val="00927335"/>
    <w:rsid w:val="00932F50"/>
    <w:rsid w:val="00933E7F"/>
    <w:rsid w:val="00934C82"/>
    <w:rsid w:val="00934E92"/>
    <w:rsid w:val="009375D6"/>
    <w:rsid w:val="00940311"/>
    <w:rsid w:val="00940828"/>
    <w:rsid w:val="009419B1"/>
    <w:rsid w:val="00941D01"/>
    <w:rsid w:val="00944D9C"/>
    <w:rsid w:val="00945413"/>
    <w:rsid w:val="00950351"/>
    <w:rsid w:val="00954AE9"/>
    <w:rsid w:val="00960B68"/>
    <w:rsid w:val="00961515"/>
    <w:rsid w:val="00962EE8"/>
    <w:rsid w:val="00964761"/>
    <w:rsid w:val="00964A43"/>
    <w:rsid w:val="00964C5E"/>
    <w:rsid w:val="009663C8"/>
    <w:rsid w:val="009708B7"/>
    <w:rsid w:val="00976280"/>
    <w:rsid w:val="00980431"/>
    <w:rsid w:val="009813D8"/>
    <w:rsid w:val="00984081"/>
    <w:rsid w:val="00986071"/>
    <w:rsid w:val="00986147"/>
    <w:rsid w:val="00990086"/>
    <w:rsid w:val="009901E4"/>
    <w:rsid w:val="009921B8"/>
    <w:rsid w:val="00993B6D"/>
    <w:rsid w:val="0099420C"/>
    <w:rsid w:val="0099462B"/>
    <w:rsid w:val="0099560B"/>
    <w:rsid w:val="009A0497"/>
    <w:rsid w:val="009A260A"/>
    <w:rsid w:val="009A30D6"/>
    <w:rsid w:val="009A3397"/>
    <w:rsid w:val="009A4932"/>
    <w:rsid w:val="009A49BC"/>
    <w:rsid w:val="009A5990"/>
    <w:rsid w:val="009A6CAB"/>
    <w:rsid w:val="009A6F2F"/>
    <w:rsid w:val="009B0400"/>
    <w:rsid w:val="009B42D2"/>
    <w:rsid w:val="009B4F0A"/>
    <w:rsid w:val="009B704D"/>
    <w:rsid w:val="009B7F0B"/>
    <w:rsid w:val="009C1113"/>
    <w:rsid w:val="009C1DB0"/>
    <w:rsid w:val="009C3F8C"/>
    <w:rsid w:val="009C4E59"/>
    <w:rsid w:val="009C551F"/>
    <w:rsid w:val="009C5C06"/>
    <w:rsid w:val="009C69D1"/>
    <w:rsid w:val="009C7DEA"/>
    <w:rsid w:val="009D0880"/>
    <w:rsid w:val="009D1919"/>
    <w:rsid w:val="009D57A4"/>
    <w:rsid w:val="009D6E11"/>
    <w:rsid w:val="009E216B"/>
    <w:rsid w:val="009E2430"/>
    <w:rsid w:val="009E4966"/>
    <w:rsid w:val="009E58D0"/>
    <w:rsid w:val="009F0310"/>
    <w:rsid w:val="009F2644"/>
    <w:rsid w:val="009F2908"/>
    <w:rsid w:val="009F5340"/>
    <w:rsid w:val="00A0081C"/>
    <w:rsid w:val="00A04778"/>
    <w:rsid w:val="00A05062"/>
    <w:rsid w:val="00A05EBE"/>
    <w:rsid w:val="00A0715E"/>
    <w:rsid w:val="00A07662"/>
    <w:rsid w:val="00A11B8E"/>
    <w:rsid w:val="00A11F5E"/>
    <w:rsid w:val="00A12B76"/>
    <w:rsid w:val="00A12CEC"/>
    <w:rsid w:val="00A139AD"/>
    <w:rsid w:val="00A13AF0"/>
    <w:rsid w:val="00A170B7"/>
    <w:rsid w:val="00A20521"/>
    <w:rsid w:val="00A20DFC"/>
    <w:rsid w:val="00A220AF"/>
    <w:rsid w:val="00A23C02"/>
    <w:rsid w:val="00A2704C"/>
    <w:rsid w:val="00A3088E"/>
    <w:rsid w:val="00A32AFB"/>
    <w:rsid w:val="00A33262"/>
    <w:rsid w:val="00A3582F"/>
    <w:rsid w:val="00A40DC5"/>
    <w:rsid w:val="00A43661"/>
    <w:rsid w:val="00A468DB"/>
    <w:rsid w:val="00A518D4"/>
    <w:rsid w:val="00A5274D"/>
    <w:rsid w:val="00A52C88"/>
    <w:rsid w:val="00A53E53"/>
    <w:rsid w:val="00A549A3"/>
    <w:rsid w:val="00A60946"/>
    <w:rsid w:val="00A61876"/>
    <w:rsid w:val="00A61C7A"/>
    <w:rsid w:val="00A62024"/>
    <w:rsid w:val="00A64C86"/>
    <w:rsid w:val="00A65BF2"/>
    <w:rsid w:val="00A65F83"/>
    <w:rsid w:val="00A72153"/>
    <w:rsid w:val="00A7414F"/>
    <w:rsid w:val="00A75E15"/>
    <w:rsid w:val="00A77E27"/>
    <w:rsid w:val="00A82743"/>
    <w:rsid w:val="00A83426"/>
    <w:rsid w:val="00A83844"/>
    <w:rsid w:val="00A90690"/>
    <w:rsid w:val="00A91DC3"/>
    <w:rsid w:val="00A9231C"/>
    <w:rsid w:val="00A93FE9"/>
    <w:rsid w:val="00A942E7"/>
    <w:rsid w:val="00A954E5"/>
    <w:rsid w:val="00A97249"/>
    <w:rsid w:val="00A97E82"/>
    <w:rsid w:val="00AA2601"/>
    <w:rsid w:val="00AA43EF"/>
    <w:rsid w:val="00AA59DE"/>
    <w:rsid w:val="00AA5A85"/>
    <w:rsid w:val="00AA698B"/>
    <w:rsid w:val="00AB31A4"/>
    <w:rsid w:val="00AB4F1B"/>
    <w:rsid w:val="00AC04F8"/>
    <w:rsid w:val="00AD1627"/>
    <w:rsid w:val="00AD2AAC"/>
    <w:rsid w:val="00AD3A78"/>
    <w:rsid w:val="00AD52B8"/>
    <w:rsid w:val="00AD6DA2"/>
    <w:rsid w:val="00AD7CC9"/>
    <w:rsid w:val="00AE0774"/>
    <w:rsid w:val="00AE1416"/>
    <w:rsid w:val="00AE361F"/>
    <w:rsid w:val="00AE3B05"/>
    <w:rsid w:val="00AF0BAF"/>
    <w:rsid w:val="00AF2016"/>
    <w:rsid w:val="00B028F2"/>
    <w:rsid w:val="00B03BA9"/>
    <w:rsid w:val="00B04103"/>
    <w:rsid w:val="00B04229"/>
    <w:rsid w:val="00B044F3"/>
    <w:rsid w:val="00B05E5F"/>
    <w:rsid w:val="00B05EDB"/>
    <w:rsid w:val="00B11A83"/>
    <w:rsid w:val="00B12F37"/>
    <w:rsid w:val="00B138B4"/>
    <w:rsid w:val="00B13F5A"/>
    <w:rsid w:val="00B1435F"/>
    <w:rsid w:val="00B16B90"/>
    <w:rsid w:val="00B16D5A"/>
    <w:rsid w:val="00B1721A"/>
    <w:rsid w:val="00B21719"/>
    <w:rsid w:val="00B232A8"/>
    <w:rsid w:val="00B23691"/>
    <w:rsid w:val="00B24629"/>
    <w:rsid w:val="00B247A9"/>
    <w:rsid w:val="00B2543E"/>
    <w:rsid w:val="00B27C0A"/>
    <w:rsid w:val="00B32B3B"/>
    <w:rsid w:val="00B34A36"/>
    <w:rsid w:val="00B35CF0"/>
    <w:rsid w:val="00B36FB1"/>
    <w:rsid w:val="00B416E3"/>
    <w:rsid w:val="00B42217"/>
    <w:rsid w:val="00B435B5"/>
    <w:rsid w:val="00B44077"/>
    <w:rsid w:val="00B44433"/>
    <w:rsid w:val="00B458F1"/>
    <w:rsid w:val="00B53068"/>
    <w:rsid w:val="00B5624B"/>
    <w:rsid w:val="00B60256"/>
    <w:rsid w:val="00B63711"/>
    <w:rsid w:val="00B7376E"/>
    <w:rsid w:val="00B7394E"/>
    <w:rsid w:val="00B75BF2"/>
    <w:rsid w:val="00B75CFC"/>
    <w:rsid w:val="00B75EF7"/>
    <w:rsid w:val="00B82594"/>
    <w:rsid w:val="00B82921"/>
    <w:rsid w:val="00B830EB"/>
    <w:rsid w:val="00B864AE"/>
    <w:rsid w:val="00B902A4"/>
    <w:rsid w:val="00B912E9"/>
    <w:rsid w:val="00B92EC3"/>
    <w:rsid w:val="00B97296"/>
    <w:rsid w:val="00B97972"/>
    <w:rsid w:val="00BA0121"/>
    <w:rsid w:val="00BA1C2F"/>
    <w:rsid w:val="00BA2289"/>
    <w:rsid w:val="00BA58E3"/>
    <w:rsid w:val="00BA71E2"/>
    <w:rsid w:val="00BB2D91"/>
    <w:rsid w:val="00BB2FD2"/>
    <w:rsid w:val="00BB4797"/>
    <w:rsid w:val="00BB4B2D"/>
    <w:rsid w:val="00BB58DF"/>
    <w:rsid w:val="00BB6034"/>
    <w:rsid w:val="00BB6D8F"/>
    <w:rsid w:val="00BC1D55"/>
    <w:rsid w:val="00BC27B3"/>
    <w:rsid w:val="00BC4E5D"/>
    <w:rsid w:val="00BD198D"/>
    <w:rsid w:val="00BD1AB9"/>
    <w:rsid w:val="00BD3ED2"/>
    <w:rsid w:val="00BD4D03"/>
    <w:rsid w:val="00BE5EB8"/>
    <w:rsid w:val="00BE66D6"/>
    <w:rsid w:val="00BE7621"/>
    <w:rsid w:val="00BF1C30"/>
    <w:rsid w:val="00BF3574"/>
    <w:rsid w:val="00BF3FF1"/>
    <w:rsid w:val="00BF52C7"/>
    <w:rsid w:val="00BF7228"/>
    <w:rsid w:val="00BF7D43"/>
    <w:rsid w:val="00C01FA4"/>
    <w:rsid w:val="00C04B26"/>
    <w:rsid w:val="00C04F67"/>
    <w:rsid w:val="00C05F7B"/>
    <w:rsid w:val="00C07CE6"/>
    <w:rsid w:val="00C1047D"/>
    <w:rsid w:val="00C109A9"/>
    <w:rsid w:val="00C12C53"/>
    <w:rsid w:val="00C1643D"/>
    <w:rsid w:val="00C17B27"/>
    <w:rsid w:val="00C17D44"/>
    <w:rsid w:val="00C2170C"/>
    <w:rsid w:val="00C242DA"/>
    <w:rsid w:val="00C261A9"/>
    <w:rsid w:val="00C2651F"/>
    <w:rsid w:val="00C26B98"/>
    <w:rsid w:val="00C27F79"/>
    <w:rsid w:val="00C30021"/>
    <w:rsid w:val="00C334F4"/>
    <w:rsid w:val="00C37CC6"/>
    <w:rsid w:val="00C41F5C"/>
    <w:rsid w:val="00C42897"/>
    <w:rsid w:val="00C44B94"/>
    <w:rsid w:val="00C45064"/>
    <w:rsid w:val="00C4598A"/>
    <w:rsid w:val="00C50EDA"/>
    <w:rsid w:val="00C510A0"/>
    <w:rsid w:val="00C51B6D"/>
    <w:rsid w:val="00C51C97"/>
    <w:rsid w:val="00C548B8"/>
    <w:rsid w:val="00C60120"/>
    <w:rsid w:val="00C61AF4"/>
    <w:rsid w:val="00C66557"/>
    <w:rsid w:val="00C67ED1"/>
    <w:rsid w:val="00C7186E"/>
    <w:rsid w:val="00C7221D"/>
    <w:rsid w:val="00C77AED"/>
    <w:rsid w:val="00C80C7F"/>
    <w:rsid w:val="00C811C7"/>
    <w:rsid w:val="00C81ED2"/>
    <w:rsid w:val="00C83902"/>
    <w:rsid w:val="00C8486A"/>
    <w:rsid w:val="00C866BA"/>
    <w:rsid w:val="00C91806"/>
    <w:rsid w:val="00C946B2"/>
    <w:rsid w:val="00C95E10"/>
    <w:rsid w:val="00C95F57"/>
    <w:rsid w:val="00CA0AA6"/>
    <w:rsid w:val="00CA3F3D"/>
    <w:rsid w:val="00CA4C5E"/>
    <w:rsid w:val="00CA6F13"/>
    <w:rsid w:val="00CB4975"/>
    <w:rsid w:val="00CB62AC"/>
    <w:rsid w:val="00CB70D7"/>
    <w:rsid w:val="00CC22A3"/>
    <w:rsid w:val="00CC2B73"/>
    <w:rsid w:val="00CD1F87"/>
    <w:rsid w:val="00CD3497"/>
    <w:rsid w:val="00CD5371"/>
    <w:rsid w:val="00CE093F"/>
    <w:rsid w:val="00CE0D94"/>
    <w:rsid w:val="00CE42F7"/>
    <w:rsid w:val="00CF04A3"/>
    <w:rsid w:val="00CF086D"/>
    <w:rsid w:val="00CF43D3"/>
    <w:rsid w:val="00CF5D99"/>
    <w:rsid w:val="00D00011"/>
    <w:rsid w:val="00D023BA"/>
    <w:rsid w:val="00D0300F"/>
    <w:rsid w:val="00D03AD3"/>
    <w:rsid w:val="00D0418A"/>
    <w:rsid w:val="00D04C57"/>
    <w:rsid w:val="00D05F7B"/>
    <w:rsid w:val="00D1010F"/>
    <w:rsid w:val="00D10838"/>
    <w:rsid w:val="00D108EF"/>
    <w:rsid w:val="00D122B6"/>
    <w:rsid w:val="00D13BFB"/>
    <w:rsid w:val="00D16CED"/>
    <w:rsid w:val="00D2315E"/>
    <w:rsid w:val="00D24B6C"/>
    <w:rsid w:val="00D2643C"/>
    <w:rsid w:val="00D278B0"/>
    <w:rsid w:val="00D31AB7"/>
    <w:rsid w:val="00D33EAE"/>
    <w:rsid w:val="00D3424A"/>
    <w:rsid w:val="00D35333"/>
    <w:rsid w:val="00D40315"/>
    <w:rsid w:val="00D408D7"/>
    <w:rsid w:val="00D410CF"/>
    <w:rsid w:val="00D426CB"/>
    <w:rsid w:val="00D43D8D"/>
    <w:rsid w:val="00D46AA7"/>
    <w:rsid w:val="00D47486"/>
    <w:rsid w:val="00D50027"/>
    <w:rsid w:val="00D52427"/>
    <w:rsid w:val="00D53296"/>
    <w:rsid w:val="00D54852"/>
    <w:rsid w:val="00D567A2"/>
    <w:rsid w:val="00D60616"/>
    <w:rsid w:val="00D617C8"/>
    <w:rsid w:val="00D642A7"/>
    <w:rsid w:val="00D64891"/>
    <w:rsid w:val="00D65E52"/>
    <w:rsid w:val="00D65F2F"/>
    <w:rsid w:val="00D6709B"/>
    <w:rsid w:val="00D67493"/>
    <w:rsid w:val="00D72C1A"/>
    <w:rsid w:val="00D733D9"/>
    <w:rsid w:val="00D77A74"/>
    <w:rsid w:val="00D80A60"/>
    <w:rsid w:val="00D858FB"/>
    <w:rsid w:val="00D86524"/>
    <w:rsid w:val="00D87D8D"/>
    <w:rsid w:val="00D90AE2"/>
    <w:rsid w:val="00D9138F"/>
    <w:rsid w:val="00D914ED"/>
    <w:rsid w:val="00D920AB"/>
    <w:rsid w:val="00D92E95"/>
    <w:rsid w:val="00D9327B"/>
    <w:rsid w:val="00D9329B"/>
    <w:rsid w:val="00D963E6"/>
    <w:rsid w:val="00D97841"/>
    <w:rsid w:val="00DA3DDB"/>
    <w:rsid w:val="00DA4CB6"/>
    <w:rsid w:val="00DA52BD"/>
    <w:rsid w:val="00DB0F58"/>
    <w:rsid w:val="00DB40E2"/>
    <w:rsid w:val="00DB42BD"/>
    <w:rsid w:val="00DB5509"/>
    <w:rsid w:val="00DB6357"/>
    <w:rsid w:val="00DC009D"/>
    <w:rsid w:val="00DC08AF"/>
    <w:rsid w:val="00DC25D9"/>
    <w:rsid w:val="00DC460C"/>
    <w:rsid w:val="00DC4AA3"/>
    <w:rsid w:val="00DC4B20"/>
    <w:rsid w:val="00DC4BC1"/>
    <w:rsid w:val="00DC5C89"/>
    <w:rsid w:val="00DC5F52"/>
    <w:rsid w:val="00DC79AD"/>
    <w:rsid w:val="00DD116B"/>
    <w:rsid w:val="00DD121E"/>
    <w:rsid w:val="00DD2E8B"/>
    <w:rsid w:val="00DD4318"/>
    <w:rsid w:val="00DD5169"/>
    <w:rsid w:val="00DD6460"/>
    <w:rsid w:val="00DD73F9"/>
    <w:rsid w:val="00DD781D"/>
    <w:rsid w:val="00DE215D"/>
    <w:rsid w:val="00DE708F"/>
    <w:rsid w:val="00DE7879"/>
    <w:rsid w:val="00DF00A5"/>
    <w:rsid w:val="00DF084D"/>
    <w:rsid w:val="00DF2868"/>
    <w:rsid w:val="00DF4BE9"/>
    <w:rsid w:val="00DF5215"/>
    <w:rsid w:val="00DF6CDA"/>
    <w:rsid w:val="00E01BF3"/>
    <w:rsid w:val="00E020EA"/>
    <w:rsid w:val="00E0227C"/>
    <w:rsid w:val="00E04DBD"/>
    <w:rsid w:val="00E12ECE"/>
    <w:rsid w:val="00E17F01"/>
    <w:rsid w:val="00E20BB0"/>
    <w:rsid w:val="00E220F1"/>
    <w:rsid w:val="00E22E46"/>
    <w:rsid w:val="00E2478F"/>
    <w:rsid w:val="00E24FD7"/>
    <w:rsid w:val="00E266A5"/>
    <w:rsid w:val="00E33431"/>
    <w:rsid w:val="00E338A5"/>
    <w:rsid w:val="00E33EE6"/>
    <w:rsid w:val="00E355D1"/>
    <w:rsid w:val="00E4010C"/>
    <w:rsid w:val="00E40CB9"/>
    <w:rsid w:val="00E415DF"/>
    <w:rsid w:val="00E42C7B"/>
    <w:rsid w:val="00E431AB"/>
    <w:rsid w:val="00E46B65"/>
    <w:rsid w:val="00E510A5"/>
    <w:rsid w:val="00E5410A"/>
    <w:rsid w:val="00E54193"/>
    <w:rsid w:val="00E54914"/>
    <w:rsid w:val="00E55FC6"/>
    <w:rsid w:val="00E562D6"/>
    <w:rsid w:val="00E5706E"/>
    <w:rsid w:val="00E57384"/>
    <w:rsid w:val="00E6121F"/>
    <w:rsid w:val="00E61EA8"/>
    <w:rsid w:val="00E630C6"/>
    <w:rsid w:val="00E66384"/>
    <w:rsid w:val="00E66D55"/>
    <w:rsid w:val="00E705C4"/>
    <w:rsid w:val="00E72878"/>
    <w:rsid w:val="00E7330E"/>
    <w:rsid w:val="00E75CD2"/>
    <w:rsid w:val="00E76BE2"/>
    <w:rsid w:val="00E83866"/>
    <w:rsid w:val="00E83D8B"/>
    <w:rsid w:val="00E90394"/>
    <w:rsid w:val="00E91312"/>
    <w:rsid w:val="00E95438"/>
    <w:rsid w:val="00E9570E"/>
    <w:rsid w:val="00E96C37"/>
    <w:rsid w:val="00EA03B0"/>
    <w:rsid w:val="00EA0C9C"/>
    <w:rsid w:val="00EA3033"/>
    <w:rsid w:val="00EA3BDF"/>
    <w:rsid w:val="00EA624F"/>
    <w:rsid w:val="00EB0241"/>
    <w:rsid w:val="00EB2FAB"/>
    <w:rsid w:val="00EB49FD"/>
    <w:rsid w:val="00EB5F70"/>
    <w:rsid w:val="00EB664D"/>
    <w:rsid w:val="00EC043F"/>
    <w:rsid w:val="00EC104D"/>
    <w:rsid w:val="00EC2180"/>
    <w:rsid w:val="00EC25FF"/>
    <w:rsid w:val="00EC2D1A"/>
    <w:rsid w:val="00EC6B88"/>
    <w:rsid w:val="00EC737B"/>
    <w:rsid w:val="00ED374A"/>
    <w:rsid w:val="00ED43F7"/>
    <w:rsid w:val="00ED52FB"/>
    <w:rsid w:val="00ED58ED"/>
    <w:rsid w:val="00ED7010"/>
    <w:rsid w:val="00ED70D0"/>
    <w:rsid w:val="00ED7763"/>
    <w:rsid w:val="00EE2205"/>
    <w:rsid w:val="00EE2245"/>
    <w:rsid w:val="00EE36EC"/>
    <w:rsid w:val="00EE422F"/>
    <w:rsid w:val="00EE6FD5"/>
    <w:rsid w:val="00EE7792"/>
    <w:rsid w:val="00EF6497"/>
    <w:rsid w:val="00EF7BE4"/>
    <w:rsid w:val="00F029AC"/>
    <w:rsid w:val="00F0388D"/>
    <w:rsid w:val="00F03935"/>
    <w:rsid w:val="00F04B55"/>
    <w:rsid w:val="00F07F4E"/>
    <w:rsid w:val="00F12370"/>
    <w:rsid w:val="00F12F70"/>
    <w:rsid w:val="00F150E0"/>
    <w:rsid w:val="00F228FC"/>
    <w:rsid w:val="00F2307D"/>
    <w:rsid w:val="00F23697"/>
    <w:rsid w:val="00F23948"/>
    <w:rsid w:val="00F261E7"/>
    <w:rsid w:val="00F33A44"/>
    <w:rsid w:val="00F342E4"/>
    <w:rsid w:val="00F3484A"/>
    <w:rsid w:val="00F34E9E"/>
    <w:rsid w:val="00F350CB"/>
    <w:rsid w:val="00F3579A"/>
    <w:rsid w:val="00F36BB7"/>
    <w:rsid w:val="00F406BF"/>
    <w:rsid w:val="00F41514"/>
    <w:rsid w:val="00F42EB3"/>
    <w:rsid w:val="00F4789C"/>
    <w:rsid w:val="00F548C2"/>
    <w:rsid w:val="00F577C9"/>
    <w:rsid w:val="00F61F84"/>
    <w:rsid w:val="00F639C0"/>
    <w:rsid w:val="00F64B57"/>
    <w:rsid w:val="00F66519"/>
    <w:rsid w:val="00F66A60"/>
    <w:rsid w:val="00F672F6"/>
    <w:rsid w:val="00F718E9"/>
    <w:rsid w:val="00F71AD4"/>
    <w:rsid w:val="00F72D91"/>
    <w:rsid w:val="00F737E9"/>
    <w:rsid w:val="00F76890"/>
    <w:rsid w:val="00F77771"/>
    <w:rsid w:val="00F77F38"/>
    <w:rsid w:val="00F8079A"/>
    <w:rsid w:val="00F82597"/>
    <w:rsid w:val="00F826B0"/>
    <w:rsid w:val="00F83AB5"/>
    <w:rsid w:val="00F83E72"/>
    <w:rsid w:val="00F87CD5"/>
    <w:rsid w:val="00F92D06"/>
    <w:rsid w:val="00F941A1"/>
    <w:rsid w:val="00F94F13"/>
    <w:rsid w:val="00F96619"/>
    <w:rsid w:val="00F96E1E"/>
    <w:rsid w:val="00F971AB"/>
    <w:rsid w:val="00FA1E98"/>
    <w:rsid w:val="00FA4944"/>
    <w:rsid w:val="00FB15C5"/>
    <w:rsid w:val="00FB2BC0"/>
    <w:rsid w:val="00FB3809"/>
    <w:rsid w:val="00FB4DDB"/>
    <w:rsid w:val="00FB6D33"/>
    <w:rsid w:val="00FB7C29"/>
    <w:rsid w:val="00FC01BA"/>
    <w:rsid w:val="00FC4350"/>
    <w:rsid w:val="00FC75E9"/>
    <w:rsid w:val="00FD14ED"/>
    <w:rsid w:val="00FD2CAC"/>
    <w:rsid w:val="00FD4286"/>
    <w:rsid w:val="00FE44B4"/>
    <w:rsid w:val="00FE4911"/>
    <w:rsid w:val="00FE5900"/>
    <w:rsid w:val="00FE7983"/>
    <w:rsid w:val="00FE7C55"/>
    <w:rsid w:val="00FE7C83"/>
    <w:rsid w:val="00FF115A"/>
    <w:rsid w:val="00FF3494"/>
    <w:rsid w:val="00FF3CAA"/>
    <w:rsid w:val="00FF5274"/>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1D3A87D7"/>
  <w15:docId w15:val="{904C518F-6015-4F41-B92B-DCA55B08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 w:type="character" w:styleId="Emphasis">
    <w:name w:val="Emphasis"/>
    <w:basedOn w:val="DefaultParagraphFont"/>
    <w:uiPriority w:val="20"/>
    <w:qFormat/>
    <w:rsid w:val="00E42C7B"/>
    <w:rPr>
      <w:i/>
      <w:iCs/>
    </w:rPr>
  </w:style>
  <w:style w:type="character" w:styleId="Strong">
    <w:name w:val="Strong"/>
    <w:basedOn w:val="DefaultParagraphFont"/>
    <w:uiPriority w:val="22"/>
    <w:qFormat/>
    <w:rsid w:val="00E72878"/>
    <w:rPr>
      <w:b/>
      <w:bCs/>
    </w:rPr>
  </w:style>
  <w:style w:type="paragraph" w:customStyle="1" w:styleId="ox-ac44cf15b4-msonormal">
    <w:name w:val="ox-ac44cf15b4-msonormal"/>
    <w:basedOn w:val="Normal"/>
    <w:rsid w:val="00E72878"/>
    <w:pPr>
      <w:spacing w:after="150" w:line="240" w:lineRule="auto"/>
      <w:ind w:left="0"/>
    </w:pPr>
    <w:rPr>
      <w:rFonts w:ascii="Times New Roman" w:hAnsi="Times New Roman"/>
    </w:rPr>
  </w:style>
  <w:style w:type="character" w:customStyle="1" w:styleId="UnresolvedMention1">
    <w:name w:val="Unresolved Mention1"/>
    <w:basedOn w:val="DefaultParagraphFont"/>
    <w:uiPriority w:val="99"/>
    <w:semiHidden/>
    <w:unhideWhenUsed/>
    <w:rsid w:val="0009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
      <w:docPartPr>
        <w:name w:val="C7EB8E8260304E33B41424633F1122D2"/>
        <w:category>
          <w:name w:val="General"/>
          <w:gallery w:val="placeholder"/>
        </w:category>
        <w:types>
          <w:type w:val="bbPlcHdr"/>
        </w:types>
        <w:behaviors>
          <w:behavior w:val="content"/>
        </w:behaviors>
        <w:guid w:val="{6A13F4AE-4741-4C7B-9473-4799304D3EF4}"/>
      </w:docPartPr>
      <w:docPartBody>
        <w:p w:rsidR="00715F07" w:rsidRDefault="009A634A" w:rsidP="009A634A">
          <w:pPr>
            <w:pStyle w:val="C7EB8E8260304E33B41424633F1122D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69F"/>
    <w:rsid w:val="00023E44"/>
    <w:rsid w:val="000246C2"/>
    <w:rsid w:val="00035CAC"/>
    <w:rsid w:val="000B6377"/>
    <w:rsid w:val="001917B5"/>
    <w:rsid w:val="001D0D2D"/>
    <w:rsid w:val="00235D9E"/>
    <w:rsid w:val="00256FC0"/>
    <w:rsid w:val="00274E38"/>
    <w:rsid w:val="002A3AE9"/>
    <w:rsid w:val="002A4B26"/>
    <w:rsid w:val="002B3EE1"/>
    <w:rsid w:val="002F591C"/>
    <w:rsid w:val="003108C7"/>
    <w:rsid w:val="00363D98"/>
    <w:rsid w:val="00384909"/>
    <w:rsid w:val="003948B6"/>
    <w:rsid w:val="003C02E5"/>
    <w:rsid w:val="003F217F"/>
    <w:rsid w:val="00436DF0"/>
    <w:rsid w:val="00490C12"/>
    <w:rsid w:val="004C3319"/>
    <w:rsid w:val="005360F9"/>
    <w:rsid w:val="005612B6"/>
    <w:rsid w:val="005779C3"/>
    <w:rsid w:val="00592C28"/>
    <w:rsid w:val="00684696"/>
    <w:rsid w:val="006E5EA2"/>
    <w:rsid w:val="00715F07"/>
    <w:rsid w:val="00743C31"/>
    <w:rsid w:val="00754DDA"/>
    <w:rsid w:val="0077429F"/>
    <w:rsid w:val="007C7ADC"/>
    <w:rsid w:val="007F7FCF"/>
    <w:rsid w:val="00816F22"/>
    <w:rsid w:val="008224FD"/>
    <w:rsid w:val="00836319"/>
    <w:rsid w:val="00862EE2"/>
    <w:rsid w:val="008A32B4"/>
    <w:rsid w:val="008C6A27"/>
    <w:rsid w:val="008D5DA6"/>
    <w:rsid w:val="008F5B31"/>
    <w:rsid w:val="009018FF"/>
    <w:rsid w:val="00927FA6"/>
    <w:rsid w:val="009318F3"/>
    <w:rsid w:val="00931FC0"/>
    <w:rsid w:val="00982DE9"/>
    <w:rsid w:val="00986C9C"/>
    <w:rsid w:val="009907BA"/>
    <w:rsid w:val="00991AA6"/>
    <w:rsid w:val="009A634A"/>
    <w:rsid w:val="009E7C66"/>
    <w:rsid w:val="00A021D6"/>
    <w:rsid w:val="00A677B8"/>
    <w:rsid w:val="00AA1B60"/>
    <w:rsid w:val="00AC359E"/>
    <w:rsid w:val="00AC5BAF"/>
    <w:rsid w:val="00AC7735"/>
    <w:rsid w:val="00AE38CE"/>
    <w:rsid w:val="00B43BD1"/>
    <w:rsid w:val="00B5200C"/>
    <w:rsid w:val="00BA1D80"/>
    <w:rsid w:val="00BD24AE"/>
    <w:rsid w:val="00BE7B9D"/>
    <w:rsid w:val="00BF0776"/>
    <w:rsid w:val="00C139A5"/>
    <w:rsid w:val="00C37C5B"/>
    <w:rsid w:val="00CA7C16"/>
    <w:rsid w:val="00CC07FF"/>
    <w:rsid w:val="00D74D1F"/>
    <w:rsid w:val="00DE569F"/>
    <w:rsid w:val="00DE7877"/>
    <w:rsid w:val="00E00433"/>
    <w:rsid w:val="00E444ED"/>
    <w:rsid w:val="00E445C7"/>
    <w:rsid w:val="00E6586B"/>
    <w:rsid w:val="00E843D4"/>
    <w:rsid w:val="00E9173E"/>
    <w:rsid w:val="00EA6E04"/>
    <w:rsid w:val="00F02311"/>
    <w:rsid w:val="00F26590"/>
    <w:rsid w:val="00F268A4"/>
    <w:rsid w:val="00F3426F"/>
    <w:rsid w:val="00F54370"/>
    <w:rsid w:val="00F7144E"/>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 w:type="paragraph" w:customStyle="1" w:styleId="C7EB8E8260304E33B41424633F1122D2">
    <w:name w:val="C7EB8E8260304E33B41424633F1122D2"/>
    <w:rsid w:val="009A6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E265DD80-D1CB-4486-8A56-42D0DE76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90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9, 2019 Meeting Minutes</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 2019 Meeting Minutes</dc:title>
  <dc:creator>Alonzo Joy</dc:creator>
  <dc:description>Wanda Leonard, President,</dc:description>
  <cp:lastModifiedBy>Alonzo Joy</cp:lastModifiedBy>
  <cp:revision>60</cp:revision>
  <cp:lastPrinted>2019-02-12T21:34:00Z</cp:lastPrinted>
  <dcterms:created xsi:type="dcterms:W3CDTF">2019-06-08T23:20:00Z</dcterms:created>
  <dcterms:modified xsi:type="dcterms:W3CDTF">2019-06-19T16:25:00Z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